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B047" w14:textId="3DA28742" w:rsidR="00535962" w:rsidRPr="00AC3EFE" w:rsidRDefault="00290099">
      <w:pPr>
        <w:rPr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D1E0B5" wp14:editId="7076AECB">
                <wp:simplePos x="0" y="0"/>
                <wp:positionH relativeFrom="column">
                  <wp:posOffset>7593330</wp:posOffset>
                </wp:positionH>
                <wp:positionV relativeFrom="paragraph">
                  <wp:posOffset>-826770</wp:posOffset>
                </wp:positionV>
                <wp:extent cx="1583055" cy="1418590"/>
                <wp:effectExtent l="19050" t="19050" r="17145" b="1016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055" cy="141859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2264903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37D64381" w14:textId="17F651DB" w:rsidR="00CE67A3" w:rsidRPr="00535962" w:rsidRDefault="00290099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cONAVIHSIDA-CCC-CP-2022-0001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30427" w14:textId="77777777" w:rsidR="00CE67A3" w:rsidRPr="00535962" w:rsidRDefault="00CE67A3" w:rsidP="00CE67A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586"/>
                              <a:ext cx="2009" cy="754"/>
                              <a:chOff x="9151" y="1586"/>
                              <a:chExt cx="2009" cy="754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22649039"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1D1F5943" w14:textId="299E3204" w:rsidR="00535962" w:rsidRPr="00535962" w:rsidRDefault="00290099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>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586"/>
                                <a:ext cx="2009" cy="2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8A764" w14:textId="77777777" w:rsidR="00535962" w:rsidRPr="00535962" w:rsidRDefault="00535962" w:rsidP="00535962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1E0B5" id="Group 3" o:spid="_x0000_s1026" style="position:absolute;margin-left:597.9pt;margin-top:-65.1pt;width:124.65pt;height:111.7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2264903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37D64381" w14:textId="17F651DB" w:rsidR="00CE67A3" w:rsidRPr="00535962" w:rsidRDefault="00290099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cONAVIHSIDA-CCC-CP-2022-0001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  <v:textbox>
                        <w:txbxContent>
                          <w:p w14:paraId="3CE30427" w14:textId="77777777" w:rsidR="00CE67A3" w:rsidRPr="00535962" w:rsidRDefault="00CE67A3" w:rsidP="00CE67A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586;width:2009;height:754" coordorigin="9151,1586" coordsize="200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22649039"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1D1F5943" w14:textId="299E3204" w:rsidR="00535962" w:rsidRPr="00535962" w:rsidRDefault="00290099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586;width:2009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14:paraId="3C58A764" w14:textId="77777777" w:rsidR="00535962" w:rsidRPr="00535962" w:rsidRDefault="00535962" w:rsidP="00535962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="00FF0DA8" w:rsidRPr="00E0719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4FBC394" wp14:editId="798AFB26">
            <wp:simplePos x="0" y="0"/>
            <wp:positionH relativeFrom="margin">
              <wp:posOffset>3834765</wp:posOffset>
            </wp:positionH>
            <wp:positionV relativeFrom="margin">
              <wp:posOffset>-694903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65BFF" wp14:editId="27F3DFB2">
                <wp:simplePos x="0" y="0"/>
                <wp:positionH relativeFrom="column">
                  <wp:posOffset>-194945</wp:posOffset>
                </wp:positionH>
                <wp:positionV relativeFrom="paragraph">
                  <wp:posOffset>-530225</wp:posOffset>
                </wp:positionV>
                <wp:extent cx="1028700" cy="1078230"/>
                <wp:effectExtent l="0" t="3175" r="4445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02E2EB6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2677140" wp14:editId="057092B3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5BFF" id="Text Box 2" o:spid="_x0000_s1035" type="#_x0000_t202" style="position:absolute;margin-left:-15.35pt;margin-top:-41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02E2EB6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2677140" wp14:editId="057092B3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23E9C0" wp14:editId="2FF36EF1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948055" cy="305435"/>
                <wp:effectExtent l="0" t="0" r="4445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96801" w14:textId="77777777" w:rsidR="00AC3EFE" w:rsidRPr="00FE152C" w:rsidRDefault="00AC3EFE" w:rsidP="00AC3EF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FE152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E9C0" id="Text Box 20" o:spid="_x0000_s1036" type="#_x0000_t202" style="position:absolute;margin-left:-9pt;margin-top:-54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" filled="f" stroked="f">
                <v:textbox inset="0,0,0,0">
                  <w:txbxContent>
                    <w:p w14:paraId="5A696801" w14:textId="77777777" w:rsidR="00AC3EFE" w:rsidRPr="00FE152C" w:rsidRDefault="00AC3EFE" w:rsidP="00AC3EF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FE152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SNCC.F.019</w:t>
                      </w:r>
                    </w:p>
                  </w:txbxContent>
                </v:textbox>
              </v:shape>
            </w:pict>
          </mc:Fallback>
        </mc:AlternateContent>
      </w:r>
    </w:p>
    <w:p w14:paraId="08406F82" w14:textId="6AE16882" w:rsidR="00535962" w:rsidRPr="00AC3EFE" w:rsidRDefault="00290099" w:rsidP="00535962">
      <w:pPr>
        <w:rPr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B59B8" wp14:editId="5278444F">
                <wp:simplePos x="0" y="0"/>
                <wp:positionH relativeFrom="column">
                  <wp:posOffset>7710170</wp:posOffset>
                </wp:positionH>
                <wp:positionV relativeFrom="paragraph">
                  <wp:posOffset>58420</wp:posOffset>
                </wp:positionV>
                <wp:extent cx="1520825" cy="278130"/>
                <wp:effectExtent l="4445" t="3175" r="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31C28" w14:textId="77777777" w:rsidR="0026335F" w:rsidRPr="0026335F" w:rsidRDefault="003132B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59B8" id="Text Box 12" o:spid="_x0000_s1037" type="#_x0000_t202" style="position:absolute;margin-left:607.1pt;margin-top:4.6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Km39Q/eAAAACgEAAA8AAAAAAAAAAAAAAAAAPwQAAGRycy9kb3ducmV2Lnht&#10;bFBLBQYAAAAABAAEAPMAAABKBQAAAAA=&#10;" filled="f" stroked="f">
                <v:textbox>
                  <w:txbxContent>
                    <w:p w14:paraId="44131C28" w14:textId="77777777" w:rsidR="0026335F" w:rsidRPr="0026335F" w:rsidRDefault="003132B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3DC20F" wp14:editId="01B57D6A">
                <wp:simplePos x="0" y="0"/>
                <wp:positionH relativeFrom="column">
                  <wp:posOffset>2606675</wp:posOffset>
                </wp:positionH>
                <wp:positionV relativeFrom="paragraph">
                  <wp:posOffset>78740</wp:posOffset>
                </wp:positionV>
                <wp:extent cx="3171825" cy="279400"/>
                <wp:effectExtent l="0" t="4445" r="3175" b="190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921CC" w14:textId="77777777" w:rsidR="002E1412" w:rsidRPr="002E1412" w:rsidRDefault="003132B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C20F" id="Text Box 16" o:spid="_x0000_s1038" type="#_x0000_t202" style="position:absolute;margin-left:205.25pt;margin-top:6.2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Ni+AEAANEDAAAOAAAAZHJzL2Uyb0RvYy54bWysU1Fv0zAQfkfiP1h+p2lKR7e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" stroked="f">
                <v:textbox>
                  <w:txbxContent>
                    <w:p w14:paraId="2FB921CC" w14:textId="77777777" w:rsidR="002E1412" w:rsidRPr="002E1412" w:rsidRDefault="003132B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B028E4B" w14:textId="17C661C5" w:rsidR="00535962" w:rsidRPr="00AC3EFE" w:rsidRDefault="00290099" w:rsidP="00535962">
      <w:pPr>
        <w:rPr>
          <w:lang w:val="en-US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4A879A" wp14:editId="57489D46">
                <wp:simplePos x="0" y="0"/>
                <wp:positionH relativeFrom="column">
                  <wp:posOffset>7954010</wp:posOffset>
                </wp:positionH>
                <wp:positionV relativeFrom="paragraph">
                  <wp:posOffset>120650</wp:posOffset>
                </wp:positionV>
                <wp:extent cx="1130300" cy="252095"/>
                <wp:effectExtent l="635" t="635" r="2540" b="444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57A11" w14:textId="6C806113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477AC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477AC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132B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77AC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132B9">
                              <w:fldChar w:fldCharType="begin"/>
                            </w:r>
                            <w:r w:rsidR="003132B9">
                              <w:instrText xml:space="preserve"> NUMPAGES   \* MERGEFORMAT </w:instrText>
                            </w:r>
                            <w:r w:rsidR="003132B9">
                              <w:fldChar w:fldCharType="separate"/>
                            </w:r>
                            <w:r w:rsidR="003132B9" w:rsidRPr="003132B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132B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879A" id="Text Box 13" o:spid="_x0000_s1039" type="#_x0000_t202" style="position:absolute;margin-left:626.3pt;margin-top:9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eq4wEAAKgDAAAOAAAAZHJzL2Uyb0RvYy54bWysU11v0zAUfUfiP1h+p/lYC1vUdBqbhpDG&#10;QBr8AMexG4vE11y7Tcqv59rpugJviBfL9nXOPefck/X1NPRsr9AbsDUvFjlnykpojd3W/NvX+zeX&#10;nPkgbCt6sKrmB+X59eb1q/XoKlVCB32rkBGI9dXoat6F4Kos87JTg/ALcMpSUQMOItARt1mLYiT0&#10;oc/KPH+b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" filled="f" stroked="f">
                <v:textbox>
                  <w:txbxContent>
                    <w:p w14:paraId="2EA57A11" w14:textId="6C806113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477AC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477AC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3132B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77AC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132B9">
                        <w:fldChar w:fldCharType="begin"/>
                      </w:r>
                      <w:r w:rsidR="003132B9">
                        <w:instrText xml:space="preserve"> NUMPAGES   \* MERGEFORMAT </w:instrText>
                      </w:r>
                      <w:r w:rsidR="003132B9">
                        <w:fldChar w:fldCharType="separate"/>
                      </w:r>
                      <w:r w:rsidR="003132B9" w:rsidRPr="003132B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132B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40E3BB" wp14:editId="08175734">
                <wp:simplePos x="0" y="0"/>
                <wp:positionH relativeFrom="column">
                  <wp:posOffset>2850515</wp:posOffset>
                </wp:positionH>
                <wp:positionV relativeFrom="paragraph">
                  <wp:posOffset>240030</wp:posOffset>
                </wp:positionV>
                <wp:extent cx="2757805" cy="312420"/>
                <wp:effectExtent l="2540" t="0" r="1905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96D8C" w14:textId="77777777" w:rsidR="00F7443C" w:rsidRPr="004767CC" w:rsidRDefault="003132B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341786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4767CC">
                                  <w:rPr>
                                    <w:rStyle w:val="Style7"/>
                                  </w:rPr>
                                  <w:t xml:space="preserve">REGISTRO DE </w:t>
                                </w:r>
                                <w:r w:rsidR="00853F96">
                                  <w:rPr>
                                    <w:rStyle w:val="Style7"/>
                                  </w:rPr>
                                  <w:t>participantes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E3BB" id="Text Box 18" o:spid="_x0000_s1040" type="#_x0000_t202" style="position:absolute;margin-left:224.45pt;margin-top:18.9pt;width:217.1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" stroked="f">
                <v:textbox>
                  <w:txbxContent>
                    <w:p w14:paraId="06196D8C" w14:textId="77777777" w:rsidR="00F7443C" w:rsidRPr="004767CC" w:rsidRDefault="003132B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341786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4767CC">
                            <w:rPr>
                              <w:rStyle w:val="Style7"/>
                            </w:rPr>
                            <w:t xml:space="preserve">REGISTRO DE </w:t>
                          </w:r>
                          <w:r w:rsidR="00853F96">
                            <w:rPr>
                              <w:rStyle w:val="Style7"/>
                            </w:rPr>
                            <w:t>participantes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199257" w14:textId="77777777" w:rsidR="006506D0" w:rsidRPr="00AC3EFE" w:rsidRDefault="006506D0" w:rsidP="00B62EEF">
      <w:pPr>
        <w:tabs>
          <w:tab w:val="left" w:pos="6267"/>
        </w:tabs>
        <w:spacing w:after="0" w:line="240" w:lineRule="auto"/>
        <w:jc w:val="center"/>
        <w:rPr>
          <w:lang w:val="en-US"/>
        </w:rPr>
      </w:pPr>
    </w:p>
    <w:p w14:paraId="1C0FC4D6" w14:textId="125DE660" w:rsidR="00A640BD" w:rsidRPr="00AC3EFE" w:rsidRDefault="00290099" w:rsidP="005B442B">
      <w:pPr>
        <w:tabs>
          <w:tab w:val="left" w:pos="6267"/>
          <w:tab w:val="center" w:pos="6622"/>
          <w:tab w:val="left" w:pos="11165"/>
        </w:tabs>
        <w:rPr>
          <w:sz w:val="24"/>
          <w:szCs w:val="24"/>
          <w:lang w:val="en-US"/>
        </w:rPr>
      </w:pPr>
      <w:r>
        <w:rPr>
          <w:rStyle w:val="Institucion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6D4D08" wp14:editId="04A3937D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6271260" cy="42354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1312B" w14:textId="647E6D3B" w:rsidR="002E1412" w:rsidRPr="002E1412" w:rsidRDefault="003132B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14"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14"/>
                                </w:rPr>
                              </w:sdtEndPr>
                              <w:sdtContent>
                                <w:r w:rsidR="00290099">
                                  <w:rPr>
                                    <w:rStyle w:val="Style14"/>
                                  </w:rPr>
                                  <w:t>CONSEJO NACIONAL PARA EL VIH Y EL SIDA (CONOVIHSIDA)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4D08" id="Text Box 17" o:spid="_x0000_s1041" type="#_x0000_t202" style="position:absolute;margin-left:91.5pt;margin-top:10.1pt;width:493.8pt;height:3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" stroked="f">
                <v:textbox>
                  <w:txbxContent>
                    <w:p w14:paraId="59E1312B" w14:textId="647E6D3B" w:rsidR="002E1412" w:rsidRPr="002E1412" w:rsidRDefault="003132B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14"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14"/>
                          </w:rPr>
                        </w:sdtEndPr>
                        <w:sdtContent>
                          <w:r w:rsidR="00290099">
                            <w:rPr>
                              <w:rStyle w:val="Style14"/>
                            </w:rPr>
                            <w:t>CONSEJO NACIONAL PARA EL VIH Y EL SIDA (CONOVIHSIDA)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</w:p>
    <w:p w14:paraId="23FF062F" w14:textId="77777777" w:rsidR="00AC3EFE" w:rsidRDefault="00AC3EFE" w:rsidP="00FE152C">
      <w:pPr>
        <w:tabs>
          <w:tab w:val="left" w:pos="6267"/>
        </w:tabs>
        <w:spacing w:before="240"/>
        <w:ind w:right="-501"/>
        <w:jc w:val="both"/>
        <w:rPr>
          <w:rFonts w:ascii="Arial Bold" w:hAnsi="Arial Bold"/>
          <w:b/>
          <w:caps/>
          <w:sz w:val="20"/>
          <w:lang w:val="en-US"/>
        </w:rPr>
      </w:pPr>
    </w:p>
    <w:p w14:paraId="099CF4A5" w14:textId="63F0651D" w:rsidR="00A640BD" w:rsidRPr="00FE152C" w:rsidRDefault="005B442B" w:rsidP="00F25B99">
      <w:pPr>
        <w:tabs>
          <w:tab w:val="left" w:pos="6267"/>
        </w:tabs>
        <w:spacing w:before="240"/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 xml:space="preserve">lugar del acto: </w:t>
      </w:r>
      <w:sdt>
        <w:sdtPr>
          <w:rPr>
            <w:rStyle w:val="Style12"/>
          </w:rPr>
          <w:alias w:val="Indicar Lugar del Acto"/>
          <w:tag w:val="Indicar Lugar del Acto"/>
          <w:id w:val="22928147"/>
          <w:placeholder>
            <w:docPart w:val="38787F63B20746A79570B09BA69ACB0A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FE152C">
            <w:rPr>
              <w:rStyle w:val="Style10"/>
              <w:lang w:val="es-DO"/>
            </w:rPr>
            <w:t>(</w:t>
          </w:r>
          <w:r w:rsidR="00290099">
            <w:rPr>
              <w:rStyle w:val="Style10"/>
            </w:rPr>
            <w:t>Salón de actos CONAVIHSIDA</w:t>
          </w:r>
          <w:r w:rsidR="00FE152C">
            <w:rPr>
              <w:rStyle w:val="Style10"/>
              <w:lang w:val="es-DO"/>
            </w:rPr>
            <w:t>)</w:t>
          </w:r>
        </w:sdtContent>
      </w:sdt>
    </w:p>
    <w:p w14:paraId="656220ED" w14:textId="78A83D11" w:rsidR="005B442B" w:rsidRPr="00FE152C" w:rsidRDefault="00AC3EFE" w:rsidP="00F25B99">
      <w:pPr>
        <w:tabs>
          <w:tab w:val="center" w:pos="6622"/>
        </w:tabs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>fecha:</w:t>
      </w:r>
      <w:r w:rsidR="005B442B" w:rsidRPr="00FE152C">
        <w:rPr>
          <w:rFonts w:ascii="Arial Bold" w:hAnsi="Arial Bold"/>
          <w:b/>
          <w:caps/>
          <w:sz w:val="20"/>
          <w:lang w:val="es-ES_tradnl"/>
        </w:rPr>
        <w:t xml:space="preserve"> </w:t>
      </w:r>
      <w:sdt>
        <w:sdtPr>
          <w:rPr>
            <w:rStyle w:val="Style13"/>
          </w:rPr>
          <w:alias w:val="Indicar Fecha del Acto"/>
          <w:tag w:val="Indicar Fecha del Acto"/>
          <w:id w:val="22928167"/>
          <w:placeholder>
            <w:docPart w:val="89753A5335B44D0EA575114A434A1E99"/>
          </w:placeholder>
          <w:date w:fullDate="2022-05-20T10:15:00Z">
            <w:dateFormat w:val="dd/MM/yyyy hh:mm am/pm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3132B9">
            <w:rPr>
              <w:rStyle w:val="Style13"/>
              <w:lang w:val="es-DO"/>
            </w:rPr>
            <w:t>20/05/2022 10:15 a. m.</w:t>
          </w:r>
        </w:sdtContent>
      </w:sdt>
      <w:r w:rsidRPr="00FE152C">
        <w:rPr>
          <w:rStyle w:val="Style13"/>
          <w:lang w:val="es-ES_tradnl"/>
        </w:rPr>
        <w:tab/>
      </w:r>
      <w:r w:rsidRPr="00FE152C">
        <w:rPr>
          <w:rFonts w:ascii="Arial Bold" w:hAnsi="Arial Bold"/>
          <w:b/>
          <w:caps/>
          <w:sz w:val="20"/>
          <w:lang w:val="es-ES_tradnl"/>
        </w:rPr>
        <w:t>hora:</w:t>
      </w:r>
      <w:r w:rsidR="00F25B99" w:rsidRPr="00FE152C">
        <w:rPr>
          <w:rStyle w:val="Style13"/>
          <w:lang w:val="es-ES_tradnl"/>
        </w:rPr>
        <w:tab/>
      </w:r>
      <w:sdt>
        <w:sdtPr>
          <w:rPr>
            <w:rStyle w:val="Style12"/>
          </w:rPr>
          <w:alias w:val="Indicar Hora del Acto"/>
          <w:tag w:val="Indicar Hora del Acto"/>
          <w:id w:val="8722780"/>
          <w:placeholder>
            <w:docPart w:val="47157FAA18584A35BF9817E110CD6691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FE152C">
            <w:rPr>
              <w:rStyle w:val="Style12"/>
            </w:rPr>
            <w:t>(</w:t>
          </w:r>
          <w:r w:rsidR="00290099">
            <w:rPr>
              <w:rStyle w:val="Style12"/>
            </w:rPr>
            <w:t>10:15</w:t>
          </w:r>
          <w:r w:rsidR="00FE152C">
            <w:rPr>
              <w:rStyle w:val="Style12"/>
            </w:rPr>
            <w:t>)</w:t>
          </w:r>
        </w:sdtContent>
      </w:sdt>
    </w:p>
    <w:tbl>
      <w:tblPr>
        <w:tblW w:w="14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3075"/>
        <w:gridCol w:w="2797"/>
        <w:gridCol w:w="1597"/>
        <w:gridCol w:w="3158"/>
      </w:tblGrid>
      <w:tr w:rsidR="004767CC" w:rsidRPr="008502E8" w14:paraId="69EDBF55" w14:textId="77777777" w:rsidTr="00FE152C">
        <w:trPr>
          <w:trHeight w:val="777"/>
          <w:jc w:val="center"/>
        </w:trPr>
        <w:tc>
          <w:tcPr>
            <w:tcW w:w="3740" w:type="dxa"/>
            <w:shd w:val="clear" w:color="auto" w:fill="F3F3F3"/>
            <w:vAlign w:val="center"/>
          </w:tcPr>
          <w:p w14:paraId="00960CC7" w14:textId="77777777"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3075" w:type="dxa"/>
            <w:shd w:val="clear" w:color="auto" w:fill="F3F3F3"/>
            <w:vAlign w:val="center"/>
          </w:tcPr>
          <w:p w14:paraId="1774D841" w14:textId="77777777" w:rsidR="004767CC" w:rsidRPr="00FC280C" w:rsidRDefault="00FC280C" w:rsidP="00AC3EF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Representante de:</w:t>
            </w:r>
          </w:p>
        </w:tc>
        <w:tc>
          <w:tcPr>
            <w:tcW w:w="2797" w:type="dxa"/>
            <w:shd w:val="clear" w:color="auto" w:fill="F3F3F3"/>
            <w:vAlign w:val="center"/>
          </w:tcPr>
          <w:p w14:paraId="789904A9" w14:textId="77777777"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Cargo o Relación</w:t>
            </w:r>
          </w:p>
        </w:tc>
        <w:tc>
          <w:tcPr>
            <w:tcW w:w="1597" w:type="dxa"/>
            <w:shd w:val="clear" w:color="auto" w:fill="F3F3F3"/>
            <w:vAlign w:val="center"/>
          </w:tcPr>
          <w:p w14:paraId="2154C4F0" w14:textId="77777777"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Adjunta Acreditación S/N</w:t>
            </w:r>
          </w:p>
        </w:tc>
        <w:tc>
          <w:tcPr>
            <w:tcW w:w="3158" w:type="dxa"/>
            <w:shd w:val="clear" w:color="auto" w:fill="F3F3F3"/>
            <w:vAlign w:val="center"/>
          </w:tcPr>
          <w:p w14:paraId="4C13FEE2" w14:textId="77777777" w:rsidR="00F4086F" w:rsidRPr="00FC280C" w:rsidRDefault="00F4086F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3625F9D2" w14:textId="77777777"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b/>
                <w:sz w:val="22"/>
                <w:szCs w:val="22"/>
              </w:rPr>
              <w:t>Firma</w:t>
            </w:r>
          </w:p>
        </w:tc>
      </w:tr>
      <w:tr w:rsidR="005B442B" w:rsidRPr="00AC3EFE" w14:paraId="758D45E7" w14:textId="77777777" w:rsidTr="00FE152C">
        <w:trPr>
          <w:trHeight w:val="481"/>
          <w:jc w:val="center"/>
        </w:trPr>
        <w:tc>
          <w:tcPr>
            <w:tcW w:w="3740" w:type="dxa"/>
            <w:vAlign w:val="center"/>
          </w:tcPr>
          <w:p w14:paraId="60D21C1C" w14:textId="1DDA4CB3" w:rsidR="005B442B" w:rsidRPr="004767CC" w:rsidRDefault="00290099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r>
              <w:t>WILLEN BOUMA HERNANDEZ</w:t>
            </w:r>
          </w:p>
        </w:tc>
        <w:tc>
          <w:tcPr>
            <w:tcW w:w="3075" w:type="dxa"/>
            <w:vAlign w:val="center"/>
          </w:tcPr>
          <w:p w14:paraId="778D3E27" w14:textId="754A4BCE" w:rsidR="005B442B" w:rsidRPr="00290099" w:rsidRDefault="00290099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290099">
              <w:rPr>
                <w:lang w:val="en-US"/>
              </w:rPr>
              <w:t>SUNIX PETROLEUM, S.R.L.</w:t>
            </w:r>
          </w:p>
        </w:tc>
        <w:tc>
          <w:tcPr>
            <w:tcW w:w="2797" w:type="dxa"/>
            <w:vAlign w:val="center"/>
          </w:tcPr>
          <w:p w14:paraId="00965229" w14:textId="3D1F1F26" w:rsidR="005B442B" w:rsidRPr="004767CC" w:rsidRDefault="00290099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r>
              <w:t>REPRESENTANTE</w:t>
            </w:r>
          </w:p>
        </w:tc>
        <w:tc>
          <w:tcPr>
            <w:tcW w:w="1597" w:type="dxa"/>
            <w:vAlign w:val="center"/>
          </w:tcPr>
          <w:p w14:paraId="21DAA944" w14:textId="138AE64B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14:paraId="5C9C5C49" w14:textId="44168525" w:rsidR="005B442B" w:rsidRPr="004767CC" w:rsidRDefault="00290099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>
              <w:t>POR EL PORTAL TRANSACIONAL</w:t>
            </w:r>
          </w:p>
        </w:tc>
      </w:tr>
      <w:tr w:rsidR="005B442B" w:rsidRPr="00AC3EFE" w14:paraId="5818F8BB" w14:textId="77777777" w:rsidTr="00FE152C">
        <w:trPr>
          <w:trHeight w:val="273"/>
          <w:jc w:val="center"/>
        </w:trPr>
        <w:tc>
          <w:tcPr>
            <w:tcW w:w="3740" w:type="dxa"/>
            <w:vAlign w:val="center"/>
          </w:tcPr>
          <w:p w14:paraId="47BFAE4C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1F8E6B5C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35B9626B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24016CFA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14:paraId="65BE7EF2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14:paraId="3D454157" w14:textId="77777777" w:rsidTr="00FE152C">
        <w:trPr>
          <w:trHeight w:val="391"/>
          <w:jc w:val="center"/>
        </w:trPr>
        <w:tc>
          <w:tcPr>
            <w:tcW w:w="3740" w:type="dxa"/>
            <w:vAlign w:val="center"/>
          </w:tcPr>
          <w:p w14:paraId="510B1093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3087ADCC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60232F25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40D47595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14:paraId="31AFB87C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14:paraId="151ED8FD" w14:textId="77777777" w:rsidTr="00FE152C">
        <w:trPr>
          <w:trHeight w:val="507"/>
          <w:jc w:val="center"/>
        </w:trPr>
        <w:tc>
          <w:tcPr>
            <w:tcW w:w="3740" w:type="dxa"/>
            <w:vAlign w:val="center"/>
          </w:tcPr>
          <w:p w14:paraId="24E88DB5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08913033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44F2C707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30CA41B8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14:paraId="5A47F214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14:paraId="00C56F19" w14:textId="77777777" w:rsidTr="00FE152C">
        <w:trPr>
          <w:trHeight w:val="391"/>
          <w:jc w:val="center"/>
        </w:trPr>
        <w:tc>
          <w:tcPr>
            <w:tcW w:w="3740" w:type="dxa"/>
            <w:vAlign w:val="center"/>
          </w:tcPr>
          <w:p w14:paraId="5B770EB7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017C7427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1E809E56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47471C7D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14:paraId="0E1CC530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14:paraId="635D7547" w14:textId="77777777" w:rsidTr="00FE152C">
        <w:trPr>
          <w:trHeight w:val="412"/>
          <w:jc w:val="center"/>
        </w:trPr>
        <w:tc>
          <w:tcPr>
            <w:tcW w:w="3740" w:type="dxa"/>
            <w:vAlign w:val="center"/>
          </w:tcPr>
          <w:p w14:paraId="3143CF73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117A3F8E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19E4E239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7CC7664E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14:paraId="08ACAC5F" w14:textId="77777777" w:rsidR="005B442B" w:rsidRPr="004767CC" w:rsidRDefault="005B442B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14:paraId="1C2E371C" w14:textId="77777777" w:rsidTr="00FE152C">
        <w:trPr>
          <w:trHeight w:val="391"/>
          <w:jc w:val="center"/>
        </w:trPr>
        <w:tc>
          <w:tcPr>
            <w:tcW w:w="3740" w:type="dxa"/>
            <w:vAlign w:val="center"/>
          </w:tcPr>
          <w:p w14:paraId="13690A8C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3FC669F6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39DBD8AF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42149501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14:paraId="2AA522A1" w14:textId="77777777"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14:paraId="4EE7A815" w14:textId="77777777" w:rsidTr="00FE152C">
        <w:trPr>
          <w:trHeight w:val="391"/>
          <w:jc w:val="center"/>
        </w:trPr>
        <w:tc>
          <w:tcPr>
            <w:tcW w:w="3740" w:type="dxa"/>
            <w:vAlign w:val="center"/>
          </w:tcPr>
          <w:p w14:paraId="3404DEA0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39DD7578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7FF05229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418CD95E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14:paraId="537BC955" w14:textId="77777777"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14:paraId="69EE96B3" w14:textId="77777777" w:rsidTr="00FE152C">
        <w:trPr>
          <w:trHeight w:val="412"/>
          <w:jc w:val="center"/>
        </w:trPr>
        <w:tc>
          <w:tcPr>
            <w:tcW w:w="3740" w:type="dxa"/>
            <w:vAlign w:val="center"/>
          </w:tcPr>
          <w:p w14:paraId="2827FE2E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214EE84E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6B32B7A6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13BC47CE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14:paraId="391B5DE9" w14:textId="77777777"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14:paraId="6AAEFAA2" w14:textId="77777777" w:rsidTr="00FE152C">
        <w:trPr>
          <w:trHeight w:val="412"/>
          <w:jc w:val="center"/>
        </w:trPr>
        <w:tc>
          <w:tcPr>
            <w:tcW w:w="3740" w:type="dxa"/>
            <w:vAlign w:val="center"/>
          </w:tcPr>
          <w:p w14:paraId="01182FD1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17EF0FCA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493D67F7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53CA3AD2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14:paraId="103F6268" w14:textId="77777777"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</w:tbl>
    <w:p w14:paraId="55D2044C" w14:textId="0697E333" w:rsidR="0026335F" w:rsidRPr="00253DBA" w:rsidRDefault="00290099" w:rsidP="004767CC">
      <w:pPr>
        <w:tabs>
          <w:tab w:val="left" w:pos="6267"/>
        </w:tabs>
        <w:spacing w:after="0"/>
        <w:rPr>
          <w:color w:val="FF0000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310C6A" wp14:editId="71E8AF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38765" w14:textId="77777777" w:rsidR="00C66D08" w:rsidRPr="008815EE" w:rsidRDefault="00C66D08" w:rsidP="00C66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0C6A" id="Text Box 14" o:spid="_x0000_s1042" type="#_x0000_t202" style="position:absolute;margin-left:-9pt;margin-top:94.8pt;width:537.8pt;height:6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ju5gEAAKk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" filled="f" stroked="f">
                <v:textbox inset=",.3mm">
                  <w:txbxContent>
                    <w:p w14:paraId="34838765" w14:textId="77777777" w:rsidR="00C66D08" w:rsidRPr="008815EE" w:rsidRDefault="00C66D08" w:rsidP="00C66D0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35F" w:rsidRPr="00253DBA" w:rsidSect="00AC3EFE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A149" w14:textId="77777777" w:rsidR="00B02ADA" w:rsidRDefault="00B02ADA" w:rsidP="001007E7">
      <w:pPr>
        <w:spacing w:after="0" w:line="240" w:lineRule="auto"/>
      </w:pPr>
      <w:r>
        <w:separator/>
      </w:r>
    </w:p>
  </w:endnote>
  <w:endnote w:type="continuationSeparator" w:id="0">
    <w:p w14:paraId="36F063F8" w14:textId="77777777" w:rsidR="00B02ADA" w:rsidRDefault="00B02AD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218E" w14:textId="73EF81C6" w:rsidR="001007E7" w:rsidRDefault="00290099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84AC6" wp14:editId="74BF8F75">
              <wp:simplePos x="0" y="0"/>
              <wp:positionH relativeFrom="column">
                <wp:posOffset>-123825</wp:posOffset>
              </wp:positionH>
              <wp:positionV relativeFrom="paragraph">
                <wp:posOffset>8890</wp:posOffset>
              </wp:positionV>
              <wp:extent cx="577850" cy="17589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8869D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AC3EFE">
                            <w:rPr>
                              <w:sz w:val="14"/>
                              <w:szCs w:val="14"/>
                              <w:lang w:val="es-DO"/>
                            </w:rPr>
                            <w:t>UR.</w:t>
                          </w:r>
                          <w:r w:rsidR="00A016FD">
                            <w:rPr>
                              <w:sz w:val="14"/>
                              <w:szCs w:val="14"/>
                              <w:lang w:val="es-DO"/>
                            </w:rPr>
                            <w:t>10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A016FD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84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-9.75pt;margin-top: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" filled="f" stroked="f">
              <v:textbox inset="0,0,0,0">
                <w:txbxContent>
                  <w:p w14:paraId="4AB8869D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AC3EFE">
                      <w:rPr>
                        <w:sz w:val="14"/>
                        <w:szCs w:val="14"/>
                        <w:lang w:val="es-DO"/>
                      </w:rPr>
                      <w:t>UR.</w:t>
                    </w:r>
                    <w:r w:rsidR="00A016FD">
                      <w:rPr>
                        <w:sz w:val="14"/>
                        <w:szCs w:val="14"/>
                        <w:lang w:val="es-DO"/>
                      </w:rPr>
                      <w:t>10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A016FD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699326" wp14:editId="19EE0224">
              <wp:simplePos x="0" y="0"/>
              <wp:positionH relativeFrom="column">
                <wp:posOffset>7571105</wp:posOffset>
              </wp:positionH>
              <wp:positionV relativeFrom="paragraph">
                <wp:posOffset>-158115</wp:posOffset>
              </wp:positionV>
              <wp:extent cx="1541145" cy="306705"/>
              <wp:effectExtent l="0" t="3810" r="317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DA598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FA67B5A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60D7224E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22649040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699326" id="Text Box 3" o:spid="_x0000_s1044" type="#_x0000_t202" style="position:absolute;margin-left:596.15pt;margin-top:-12.45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" filled="f" stroked="f">
              <v:textbox style="mso-fit-shape-to-text:t" inset="0,0,0,0">
                <w:txbxContent>
                  <w:p w14:paraId="3C5DA598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FA67B5A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60D7224E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22649040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2E943E92" w14:textId="77777777" w:rsidR="001007E7" w:rsidRDefault="001831B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63F1782" wp14:editId="4D75B60F">
          <wp:simplePos x="0" y="0"/>
          <wp:positionH relativeFrom="column">
            <wp:posOffset>8125820</wp:posOffset>
          </wp:positionH>
          <wp:positionV relativeFrom="paragraph">
            <wp:posOffset>73812</wp:posOffset>
          </wp:positionV>
          <wp:extent cx="840759" cy="232012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59" cy="232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3135CB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2E95C8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168C" w14:textId="77777777" w:rsidR="00B02ADA" w:rsidRDefault="00B02ADA" w:rsidP="001007E7">
      <w:pPr>
        <w:spacing w:after="0" w:line="240" w:lineRule="auto"/>
      </w:pPr>
      <w:r>
        <w:separator/>
      </w:r>
    </w:p>
  </w:footnote>
  <w:footnote w:type="continuationSeparator" w:id="0">
    <w:p w14:paraId="55947287" w14:textId="77777777" w:rsidR="00B02ADA" w:rsidRDefault="00B02AD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GZTVagvS/mlSoVihI358B0OXK7w=" w:salt="v/eIfYEmigrIQzsxflL/U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DA"/>
    <w:rsid w:val="00034DD9"/>
    <w:rsid w:val="00087025"/>
    <w:rsid w:val="001007E7"/>
    <w:rsid w:val="001020C0"/>
    <w:rsid w:val="00123B8D"/>
    <w:rsid w:val="00157600"/>
    <w:rsid w:val="00170EC5"/>
    <w:rsid w:val="001831B3"/>
    <w:rsid w:val="00194FF2"/>
    <w:rsid w:val="001F73A7"/>
    <w:rsid w:val="00253DBA"/>
    <w:rsid w:val="0026335F"/>
    <w:rsid w:val="002860A4"/>
    <w:rsid w:val="00290099"/>
    <w:rsid w:val="002971F5"/>
    <w:rsid w:val="002E1412"/>
    <w:rsid w:val="003132B9"/>
    <w:rsid w:val="00314023"/>
    <w:rsid w:val="0031441A"/>
    <w:rsid w:val="003B38E0"/>
    <w:rsid w:val="0042490F"/>
    <w:rsid w:val="00466B9C"/>
    <w:rsid w:val="004767CC"/>
    <w:rsid w:val="00477ACA"/>
    <w:rsid w:val="004901DD"/>
    <w:rsid w:val="004B44FD"/>
    <w:rsid w:val="004C4743"/>
    <w:rsid w:val="005037F4"/>
    <w:rsid w:val="0051022E"/>
    <w:rsid w:val="00535962"/>
    <w:rsid w:val="00537F49"/>
    <w:rsid w:val="005B442B"/>
    <w:rsid w:val="005F4F2D"/>
    <w:rsid w:val="00611A07"/>
    <w:rsid w:val="0062592A"/>
    <w:rsid w:val="006304ED"/>
    <w:rsid w:val="006506D0"/>
    <w:rsid w:val="00651E48"/>
    <w:rsid w:val="006709BC"/>
    <w:rsid w:val="00780880"/>
    <w:rsid w:val="007815E8"/>
    <w:rsid w:val="007B6F6F"/>
    <w:rsid w:val="00810515"/>
    <w:rsid w:val="0083342F"/>
    <w:rsid w:val="00853F96"/>
    <w:rsid w:val="00880AD9"/>
    <w:rsid w:val="008B3AE5"/>
    <w:rsid w:val="009A2AEC"/>
    <w:rsid w:val="00A016FD"/>
    <w:rsid w:val="00A16099"/>
    <w:rsid w:val="00A640BD"/>
    <w:rsid w:val="00AB4966"/>
    <w:rsid w:val="00AC3EFE"/>
    <w:rsid w:val="00AD7919"/>
    <w:rsid w:val="00AF0D2F"/>
    <w:rsid w:val="00B02ADA"/>
    <w:rsid w:val="00B420BA"/>
    <w:rsid w:val="00B62EEF"/>
    <w:rsid w:val="00B97B51"/>
    <w:rsid w:val="00BC1D0C"/>
    <w:rsid w:val="00BC61BD"/>
    <w:rsid w:val="00BE4FB0"/>
    <w:rsid w:val="00C66D08"/>
    <w:rsid w:val="00CA4661"/>
    <w:rsid w:val="00CE67A3"/>
    <w:rsid w:val="00D24FA7"/>
    <w:rsid w:val="00D64696"/>
    <w:rsid w:val="00D90D49"/>
    <w:rsid w:val="00DC5D96"/>
    <w:rsid w:val="00DD4F3E"/>
    <w:rsid w:val="00E0719C"/>
    <w:rsid w:val="00E13E55"/>
    <w:rsid w:val="00E53D14"/>
    <w:rsid w:val="00EA7406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E152C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75495071"/>
  <w15:docId w15:val="{B42EB9B9-50F4-43B4-9617-BD7F4D9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C3EFE"/>
    <w:rPr>
      <w:rFonts w:ascii="Arial" w:hAnsi="Arial" w:cs="Times New Roman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9%20-%20Registro%20de%20Participan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787F63B20746A79570B09BA69A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AC9-F750-455D-8CB8-193D0C6BB8AF}"/>
      </w:docPartPr>
      <w:docPartBody>
        <w:p w:rsidR="00361327" w:rsidRDefault="00263171">
          <w:pPr>
            <w:pStyle w:val="38787F63B20746A79570B09BA69ACB0A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9753A5335B44D0EA575114A434A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F149-6058-4947-A1AD-49E14A8801C2}"/>
      </w:docPartPr>
      <w:docPartBody>
        <w:p w:rsidR="00361327" w:rsidRDefault="00263171">
          <w:pPr>
            <w:pStyle w:val="89753A5335B44D0EA575114A434A1E99"/>
          </w:pPr>
          <w:r w:rsidRPr="00A7641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47157FAA18584A35BF9817E110CD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6DB0-3D88-4670-A2AA-7A299E8F3A9D}"/>
      </w:docPartPr>
      <w:docPartBody>
        <w:p w:rsidR="00361327" w:rsidRDefault="00263171">
          <w:pPr>
            <w:pStyle w:val="47157FAA18584A35BF9817E110CD6691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171"/>
    <w:rsid w:val="00263171"/>
    <w:rsid w:val="003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327"/>
  </w:style>
  <w:style w:type="paragraph" w:customStyle="1" w:styleId="38787F63B20746A79570B09BA69ACB0A">
    <w:name w:val="38787F63B20746A79570B09BA69ACB0A"/>
    <w:rsid w:val="00361327"/>
  </w:style>
  <w:style w:type="paragraph" w:customStyle="1" w:styleId="89753A5335B44D0EA575114A434A1E99">
    <w:name w:val="89753A5335B44D0EA575114A434A1E99"/>
    <w:rsid w:val="00361327"/>
  </w:style>
  <w:style w:type="paragraph" w:customStyle="1" w:styleId="47157FAA18584A35BF9817E110CD6691">
    <w:name w:val="47157FAA18584A35BF9817E110CD6691"/>
    <w:rsid w:val="00361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E20F-C889-43AD-A031-5DA2B966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SNCC.F.019 - Registro de Participantes</Template>
  <TotalTime>10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Damares Enarda Mesa Figuereo</cp:lastModifiedBy>
  <cp:revision>3</cp:revision>
  <cp:lastPrinted>2022-05-20T16:12:00Z</cp:lastPrinted>
  <dcterms:created xsi:type="dcterms:W3CDTF">2022-05-20T16:09:00Z</dcterms:created>
  <dcterms:modified xsi:type="dcterms:W3CDTF">2022-05-20T16:15:00Z</dcterms:modified>
</cp:coreProperties>
</file>