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A46D" w14:textId="57201530" w:rsidR="00535962" w:rsidRPr="00F7167E" w:rsidRDefault="00B51783" w:rsidP="008B6ECB">
      <w:pPr>
        <w:tabs>
          <w:tab w:val="left" w:pos="1455"/>
        </w:tabs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B1E8E2" wp14:editId="5402B2D2">
                <wp:simplePos x="0" y="0"/>
                <wp:positionH relativeFrom="column">
                  <wp:posOffset>7467600</wp:posOffset>
                </wp:positionH>
                <wp:positionV relativeFrom="paragraph">
                  <wp:posOffset>9525</wp:posOffset>
                </wp:positionV>
                <wp:extent cx="1800225" cy="1106170"/>
                <wp:effectExtent l="19050" t="19050" r="28575" b="1778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106170"/>
                          <a:chOff x="9112" y="720"/>
                          <a:chExt cx="2048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12" y="720"/>
                            <a:ext cx="2048" cy="1620"/>
                            <a:chOff x="9112" y="720"/>
                            <a:chExt cx="2048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12" y="720"/>
                              <a:ext cx="2048" cy="1395"/>
                              <a:chOff x="9112" y="720"/>
                              <a:chExt cx="2048" cy="1395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12" y="1077"/>
                                <a:ext cx="2048" cy="10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637059401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hAnsi="Arial Bold"/>
                                          <w:b/>
                                          <w:caps/>
                                          <w:spacing w:val="-20"/>
                                          <w:sz w:val="22"/>
                                          <w:lang w:eastAsia="es-ES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-940454532"/>
                                      </w:sdtPr>
                                      <w:sdtEndPr/>
                                      <w:sdtContent>
                                        <w:p w14:paraId="505A8B8C" w14:textId="2ED2376C" w:rsidR="00535C1D" w:rsidRPr="00535C1D" w:rsidRDefault="00535C1D" w:rsidP="00535C1D">
                                          <w:pPr>
                                            <w:rPr>
                                              <w:lang w:eastAsia="es-ES"/>
                                            </w:rPr>
                                          </w:pPr>
                                          <w:r w:rsidRPr="00535C1D">
                                            <w:rPr>
                                              <w:lang w:eastAsia="es-ES"/>
                                            </w:rPr>
                                            <w:t>conavihsida-ccc-cp-2021-000</w:t>
                                          </w:r>
                                          <w:r w:rsidR="002732B0">
                                            <w:t>2</w:t>
                                          </w:r>
                                        </w:p>
                                      </w:sdtContent>
                                    </w:sdt>
                                    <w:p w14:paraId="09A6BC86" w14:textId="77777777" w:rsidR="002732B0" w:rsidRDefault="00154159" w:rsidP="002732B0">
                                      <w:pPr>
                                        <w:rPr>
                                          <w:rStyle w:val="Style2"/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692F7B6" w14:textId="1E4CF6DA" w:rsidR="002732B0" w:rsidRPr="002732B0" w:rsidRDefault="002732B0" w:rsidP="002732B0">
                                  <w:pPr>
                                    <w:rPr>
                                      <w:rStyle w:val="Style2"/>
                                    </w:rPr>
                                  </w:pPr>
                                  <w:r w:rsidRPr="002732B0">
                                    <w:rPr>
                                      <w:rStyle w:val="Style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Content>
                                      <w:r w:rsidRPr="002732B0">
                                        <w:t>CONAVIHSIDA-PCC-CP-002-2021</w:t>
                                      </w:r>
                                    </w:sdtContent>
                                  </w:sdt>
                                </w:p>
                                <w:p w14:paraId="6E4A9004" w14:textId="4F35B74A" w:rsidR="00CE67A3" w:rsidRPr="00535962" w:rsidRDefault="00CE67A3" w:rsidP="005359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36FF5" w14:textId="77777777"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-557472284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05AA0A86" w14:textId="3CF9A8F5" w:rsidR="00535962" w:rsidRPr="00535962" w:rsidRDefault="00535C1D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D352D" w14:textId="77777777" w:rsidR="00535962" w:rsidRPr="00535962" w:rsidRDefault="00535962" w:rsidP="00535962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1E8E2" id="Group 3" o:spid="_x0000_s1026" style="position:absolute;margin-left:588pt;margin-top:.75pt;width:141.75pt;height:87.1pt;z-index:251683840" coordorigin="9112,720" coordsize="204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">
                <v:group id="Group 4" o:spid="_x0000_s1027" style="position:absolute;left:9112;top:720;width:2048;height:1620" coordorigin="9112,720" coordsize="2048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5" o:spid="_x0000_s1028" style="position:absolute;left:9112;top:720;width:2048;height:1395" coordorigin="9112,720" coordsize="204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12;top:1077;width:2048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637059401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eastAsia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alias w:val="No. del Expediente de Compras "/>
                                  <w:tag w:val="No. del Expediente de Compras "/>
                                  <w:id w:val="-940454532"/>
                                </w:sdtPr>
                                <w:sdtEndPr/>
                                <w:sdtContent>
                                  <w:p w14:paraId="505A8B8C" w14:textId="2ED2376C" w:rsidR="00535C1D" w:rsidRPr="00535C1D" w:rsidRDefault="00535C1D" w:rsidP="00535C1D">
                                    <w:pPr>
                                      <w:rPr>
                                        <w:lang w:eastAsia="es-ES"/>
                                      </w:rPr>
                                    </w:pPr>
                                    <w:r w:rsidRPr="00535C1D">
                                      <w:rPr>
                                        <w:lang w:eastAsia="es-ES"/>
                                      </w:rPr>
                                      <w:t>conavihsida-ccc-cp-2021-000</w:t>
                                    </w:r>
                                    <w:r w:rsidR="002732B0">
                                      <w:t>2</w:t>
                                    </w:r>
                                  </w:p>
                                </w:sdtContent>
                              </w:sdt>
                              <w:p w14:paraId="09A6BC86" w14:textId="77777777" w:rsidR="002732B0" w:rsidRDefault="00154159" w:rsidP="002732B0">
                                <w:pPr>
                                  <w:rPr>
                                    <w:rStyle w:val="Style2"/>
                                  </w:rPr>
                                </w:pPr>
                              </w:p>
                            </w:sdtContent>
                          </w:sdt>
                          <w:p w14:paraId="0692F7B6" w14:textId="1E4CF6DA" w:rsidR="002732B0" w:rsidRPr="002732B0" w:rsidRDefault="002732B0" w:rsidP="002732B0">
                            <w:pPr>
                              <w:rPr>
                                <w:rStyle w:val="Style2"/>
                              </w:rPr>
                            </w:pPr>
                            <w:r w:rsidRPr="002732B0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Content>
                                <w:r w:rsidRPr="002732B0">
                                  <w:t>CONAVIHSIDA-PCC-CP-002-2021</w:t>
                                </w:r>
                              </w:sdtContent>
                            </w:sdt>
                          </w:p>
                          <w:p w14:paraId="6E4A9004" w14:textId="4F35B74A" w:rsidR="00CE67A3" w:rsidRPr="00535962" w:rsidRDefault="00CE67A3" w:rsidP="0053596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  <v:textbox>
                        <w:txbxContent>
                          <w:p w14:paraId="04D36FF5" w14:textId="77777777"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r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sDKLzKAnt8BAAD//wMAUEsBAi0AFAAGAAgAAAAhANvh9svuAAAAhQEAABMAAAAAAAAA&#10;AAAAAAAAAAAAAFtDb250ZW50X1R5cGVzXS54bWxQSwECLQAUAAYACAAAACEAWvQsW78AAAAVAQAA&#10;CwAAAAAAAAAAAAAAAAAfAQAAX3JlbHMvLnJlbHNQSwECLQAUAAYACAAAACEAjDHMK8YAAADbAAAA&#10;DwAAAAAAAAAAAAAAAAAHAgAAZHJzL2Rvd25yZXYueG1sUEsFBgAAAAADAAMAtwAAAPo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-557472284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05AA0A86" w14:textId="3CF9A8F5" w:rsidR="00535962" w:rsidRPr="00535962" w:rsidRDefault="00535C1D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/twwAAANsAAAAPAAAAZHJzL2Rvd25yZXYueG1sRE9Na8JA&#10;EL0X/A/LCF6kbrQgbeoqKghWetAoOQ/ZMRvMzobsqml/vVsQepvH+5zZorO1uFHrK8cKxqMEBHHh&#10;dMWlgtNx8/oO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rQ1P7cMAAADbAAAADwAA&#10;AAAAAAAAAAAAAAAHAgAAZHJzL2Rvd25yZXYueG1sUEsFBgAAAAADAAMAtwAAAPcCAAAAAA==&#10;" fillcolor="#a5a5a5 [2092]" strokecolor="white [3212]" strokeweight="2.25pt">
                      <v:textbox>
                        <w:txbxContent>
                          <w:p w14:paraId="454D352D" w14:textId="77777777" w:rsidR="00535962" w:rsidRPr="00535962" w:rsidRDefault="00535962" w:rsidP="005359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</v:group>
            </w:pict>
          </mc:Fallback>
        </mc:AlternateContent>
      </w:r>
      <w:r w:rsidR="00535C1D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850D5" wp14:editId="04D9B8B8">
                <wp:simplePos x="0" y="0"/>
                <wp:positionH relativeFrom="column">
                  <wp:posOffset>-300355</wp:posOffset>
                </wp:positionH>
                <wp:positionV relativeFrom="paragraph">
                  <wp:posOffset>-71120</wp:posOffset>
                </wp:positionV>
                <wp:extent cx="1028700" cy="1078230"/>
                <wp:effectExtent l="4445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330952843"/>
                              <w:showingPlcHdr/>
                              <w:picture/>
                            </w:sdtPr>
                            <w:sdtEndPr/>
                            <w:sdtContent>
                              <w:p w14:paraId="70C6EEB6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43DC443" wp14:editId="209EEAB3">
                                      <wp:extent cx="800100" cy="800100"/>
                                      <wp:effectExtent l="1905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50D5" id="Text Box 2" o:spid="_x0000_s1035" type="#_x0000_t202" style="position:absolute;margin-left:-23.65pt;margin-top:-5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330952843"/>
                        <w:showingPlcHdr/>
                        <w:picture/>
                      </w:sdtPr>
                      <w:sdtEndPr/>
                      <w:sdtContent>
                        <w:p w14:paraId="70C6EEB6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43DC443" wp14:editId="209EEAB3">
                                <wp:extent cx="800100" cy="80010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9218F" w:rsidRPr="00E9218F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C40251B" wp14:editId="23DC5227">
            <wp:simplePos x="0" y="0"/>
            <wp:positionH relativeFrom="margin">
              <wp:posOffset>4234815</wp:posOffset>
            </wp:positionH>
            <wp:positionV relativeFrom="margin">
              <wp:posOffset>56515</wp:posOffset>
            </wp:positionV>
            <wp:extent cx="445770" cy="44259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1D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877BC" wp14:editId="60239387">
                <wp:simplePos x="0" y="0"/>
                <wp:positionH relativeFrom="column">
                  <wp:posOffset>-219710</wp:posOffset>
                </wp:positionH>
                <wp:positionV relativeFrom="paragraph">
                  <wp:posOffset>-518795</wp:posOffset>
                </wp:positionV>
                <wp:extent cx="948055" cy="305435"/>
                <wp:effectExtent l="0" t="0" r="0" b="381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559B8" w14:textId="77777777" w:rsidR="006333CB" w:rsidRPr="00A86FA8" w:rsidRDefault="00E300DB" w:rsidP="006333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</w:t>
                            </w:r>
                            <w:r w:rsidRPr="00E300D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F</w:t>
                            </w:r>
                            <w:r w:rsidR="006333CB"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.0</w:t>
                            </w:r>
                            <w:r w:rsidR="006333C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2</w:t>
                            </w:r>
                            <w:r w:rsidR="00FD7DC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77BC" id="Text Box 20" o:spid="_x0000_s1036" type="#_x0000_t202" style="position:absolute;margin-left:-17.3pt;margin-top:-40.8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lZ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" filled="f" stroked="f">
                <v:textbox inset="0,0,0,0">
                  <w:txbxContent>
                    <w:p w14:paraId="512559B8" w14:textId="77777777" w:rsidR="006333CB" w:rsidRPr="00A86FA8" w:rsidRDefault="00E300DB" w:rsidP="006333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</w:t>
                      </w:r>
                      <w:r w:rsidRPr="00E300DB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F</w:t>
                      </w:r>
                      <w:r w:rsidR="006333CB"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.0</w:t>
                      </w:r>
                      <w:r w:rsidR="006333CB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2</w:t>
                      </w:r>
                      <w:r w:rsidR="00FD7DC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6ECB">
        <w:tab/>
      </w:r>
    </w:p>
    <w:p w14:paraId="0BE6A22C" w14:textId="4AADB034" w:rsidR="00535962" w:rsidRPr="00535962" w:rsidRDefault="00535C1D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651C5" wp14:editId="6368E889">
                <wp:simplePos x="0" y="0"/>
                <wp:positionH relativeFrom="column">
                  <wp:posOffset>2719705</wp:posOffset>
                </wp:positionH>
                <wp:positionV relativeFrom="paragraph">
                  <wp:posOffset>224790</wp:posOffset>
                </wp:positionV>
                <wp:extent cx="3171825" cy="279400"/>
                <wp:effectExtent l="0" t="0" r="444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D9931" w14:textId="23B18991" w:rsidR="002E1412" w:rsidRPr="002E1412" w:rsidRDefault="0015415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17399">
                                  <w:rPr>
                                    <w:rStyle w:val="Style6"/>
                                  </w:rPr>
                                  <w:t>CONSEJO NACIONAL PARA EL VIH Y SIDA (CONAVIHSIDA)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51C5" id="Text Box 16" o:spid="_x0000_s1037" type="#_x0000_t202" style="position:absolute;margin-left:214.15pt;margin-top:17.7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" stroked="f">
                <v:textbox>
                  <w:txbxContent>
                    <w:p w14:paraId="276D9931" w14:textId="23B18991" w:rsidR="002E1412" w:rsidRPr="002E1412" w:rsidRDefault="00BA153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17399">
                            <w:rPr>
                              <w:rStyle w:val="Style6"/>
                            </w:rPr>
                            <w:t>CONSEJO NACIONAL PARA EL VIH Y SIDA (CONAVIHSIDA)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9E82AC8" w14:textId="342A6CC1" w:rsidR="00535962" w:rsidRDefault="00535C1D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BD0AE" wp14:editId="5280D9A5">
                <wp:simplePos x="0" y="0"/>
                <wp:positionH relativeFrom="column">
                  <wp:posOffset>2780665</wp:posOffset>
                </wp:positionH>
                <wp:positionV relativeFrom="paragraph">
                  <wp:posOffset>251460</wp:posOffset>
                </wp:positionV>
                <wp:extent cx="3098800" cy="312420"/>
                <wp:effectExtent l="0" t="0" r="0" b="38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B174" w14:textId="77777777" w:rsidR="00F7443C" w:rsidRPr="004767CC" w:rsidRDefault="0015415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24497125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FD7DC8">
                                  <w:rPr>
                                    <w:rStyle w:val="Style7"/>
                                  </w:rPr>
                                  <w:t>reporte de lugares ocupados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D0AE" id="Text Box 18" o:spid="_x0000_s1038" type="#_x0000_t202" style="position:absolute;margin-left:218.95pt;margin-top:19.8pt;width:244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" stroked="f">
                <v:textbox>
                  <w:txbxContent>
                    <w:p w14:paraId="715CB174" w14:textId="77777777" w:rsidR="00F7443C" w:rsidRPr="004767CC" w:rsidRDefault="00BA153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24497125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FD7DC8">
                            <w:rPr>
                              <w:rStyle w:val="Style7"/>
                            </w:rPr>
                            <w:t>reporte de lugares ocupados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ABE085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75372C2" w14:textId="24CBB510" w:rsidR="00D766B2" w:rsidRDefault="00535C1D" w:rsidP="00D343FE">
      <w:pPr>
        <w:spacing w:before="240"/>
        <w:ind w:firstLine="708"/>
        <w:rPr>
          <w:b/>
          <w:sz w:val="22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15C15" wp14:editId="1653B822">
                <wp:simplePos x="0" y="0"/>
                <wp:positionH relativeFrom="column">
                  <wp:posOffset>7497445</wp:posOffset>
                </wp:positionH>
                <wp:positionV relativeFrom="paragraph">
                  <wp:posOffset>41275</wp:posOffset>
                </wp:positionV>
                <wp:extent cx="1520825" cy="278130"/>
                <wp:effectExtent l="1270" t="0" r="1905" b="6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8B45" w14:textId="77777777" w:rsidR="0026335F" w:rsidRPr="0026335F" w:rsidRDefault="0015415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5C15" id="Text Box 12" o:spid="_x0000_s1039" type="#_x0000_t202" style="position:absolute;left:0;text-align:left;margin-left:590.35pt;margin-top:3.2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" filled="f" stroked="f">
                <v:textbox>
                  <w:txbxContent>
                    <w:p w14:paraId="752C8B45" w14:textId="77777777" w:rsidR="0026335F" w:rsidRPr="0026335F" w:rsidRDefault="00BA153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6664C" wp14:editId="4AB9FEFA">
                <wp:simplePos x="0" y="0"/>
                <wp:positionH relativeFrom="column">
                  <wp:posOffset>7829550</wp:posOffset>
                </wp:positionH>
                <wp:positionV relativeFrom="paragraph">
                  <wp:posOffset>386715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A94FB" w14:textId="743C705E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093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093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32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093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54159">
                              <w:fldChar w:fldCharType="begin"/>
                            </w:r>
                            <w:r w:rsidR="00154159">
                              <w:instrText xml:space="preserve"> NUMPAGES   \* MERGEFORMAT </w:instrText>
                            </w:r>
                            <w:r w:rsidR="00154159">
                              <w:fldChar w:fldCharType="separate"/>
                            </w:r>
                            <w:r w:rsidR="002732B0" w:rsidRPr="002732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541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6664C" id="Text Box 13" o:spid="_x0000_s1040" type="#_x0000_t202" style="position:absolute;left:0;text-align:left;margin-left:616.5pt;margin-top:30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" filled="f" stroked="f">
                <v:textbox>
                  <w:txbxContent>
                    <w:p w14:paraId="7FDA94FB" w14:textId="743C705E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093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093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32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093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54159">
                        <w:fldChar w:fldCharType="begin"/>
                      </w:r>
                      <w:r w:rsidR="00154159">
                        <w:instrText xml:space="preserve"> NUMPAGES   \* MERGEFORMAT </w:instrText>
                      </w:r>
                      <w:r w:rsidR="00154159">
                        <w:fldChar w:fldCharType="separate"/>
                      </w:r>
                      <w:r w:rsidR="002732B0" w:rsidRPr="002732B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5415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F5531" wp14:editId="7E44A2D4">
                <wp:simplePos x="0" y="0"/>
                <wp:positionH relativeFrom="column">
                  <wp:posOffset>1165225</wp:posOffset>
                </wp:positionH>
                <wp:positionV relativeFrom="paragraph">
                  <wp:posOffset>176530</wp:posOffset>
                </wp:positionV>
                <wp:extent cx="6270625" cy="462280"/>
                <wp:effectExtent l="3175" t="0" r="317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800C7" w14:textId="0C5AACEC" w:rsidR="002E1412" w:rsidRPr="002E1412" w:rsidRDefault="0015415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14"/>
                                </w:rPr>
                                <w:alias w:val="Departamento ó unidad funcional"/>
                                <w:tag w:val="Nombre de la Institución"/>
                                <w:id w:val="24497124"/>
                              </w:sdtPr>
                              <w:sdtEndPr>
                                <w:rPr>
                                  <w:rStyle w:val="Style14"/>
                                </w:rPr>
                              </w:sdtEndPr>
                              <w:sdtContent>
                                <w:r w:rsidR="00B17399">
                                  <w:rPr>
                                    <w:rStyle w:val="Style14"/>
                                  </w:rPr>
                                  <w:t xml:space="preserve">SECCIÓN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5531" id="Text Box 17" o:spid="_x0000_s1041" type="#_x0000_t202" style="position:absolute;left:0;text-align:left;margin-left:91.75pt;margin-top:13.9pt;width:493.75pt;height:3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" stroked="f">
                <v:textbox>
                  <w:txbxContent>
                    <w:p w14:paraId="2E0800C7" w14:textId="0C5AACEC" w:rsidR="002E1412" w:rsidRPr="002E1412" w:rsidRDefault="00BA153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14"/>
                          </w:rPr>
                          <w:alias w:val="Departamento ó unidad funcional"/>
                          <w:tag w:val="Nombre de la Institución"/>
                          <w:id w:val="24497124"/>
                        </w:sdtPr>
                        <w:sdtEndPr>
                          <w:rPr>
                            <w:rStyle w:val="Style14"/>
                          </w:rPr>
                        </w:sdtEndPr>
                        <w:sdtContent>
                          <w:r w:rsidR="00B17399">
                            <w:rPr>
                              <w:rStyle w:val="Style14"/>
                            </w:rPr>
                            <w:t xml:space="preserve">SECCIÓN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879D4" w:rsidRPr="006333CB">
        <w:rPr>
          <w:b/>
          <w:sz w:val="22"/>
          <w:lang w:val="en-US"/>
        </w:rPr>
        <w:tab/>
      </w:r>
    </w:p>
    <w:p w14:paraId="5766654D" w14:textId="77777777" w:rsidR="00C05610" w:rsidRDefault="00C879D4" w:rsidP="00D343FE">
      <w:pPr>
        <w:spacing w:before="240"/>
        <w:ind w:firstLine="708"/>
        <w:rPr>
          <w:b/>
          <w:sz w:val="22"/>
        </w:rPr>
      </w:pPr>
      <w:r w:rsidRPr="006333CB">
        <w:rPr>
          <w:b/>
          <w:sz w:val="22"/>
          <w:lang w:val="en-US"/>
        </w:rPr>
        <w:tab/>
      </w:r>
      <w:r w:rsidRPr="006333CB">
        <w:rPr>
          <w:b/>
          <w:sz w:val="22"/>
          <w:lang w:val="en-US"/>
        </w:rPr>
        <w:tab/>
      </w:r>
      <w:r w:rsidR="006825E8" w:rsidRPr="006825E8">
        <w:rPr>
          <w:b/>
          <w:sz w:val="22"/>
        </w:rPr>
        <w:tab/>
      </w:r>
      <w:r w:rsidR="006825E8" w:rsidRPr="006825E8">
        <w:rPr>
          <w:b/>
          <w:sz w:val="22"/>
        </w:rPr>
        <w:tab/>
      </w:r>
      <w:r w:rsidR="006825E8" w:rsidRPr="006825E8">
        <w:rPr>
          <w:b/>
          <w:sz w:val="22"/>
        </w:rPr>
        <w:tab/>
      </w:r>
    </w:p>
    <w:tbl>
      <w:tblPr>
        <w:tblStyle w:val="Tablaconcuadrcula"/>
        <w:tblpPr w:leftFromText="141" w:rightFromText="141" w:vertAnchor="text" w:horzAnchor="margin" w:tblpXSpec="center" w:tblpY="149"/>
        <w:tblW w:w="14283" w:type="dxa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7655"/>
        <w:gridCol w:w="2976"/>
      </w:tblGrid>
      <w:tr w:rsidR="00404E43" w:rsidRPr="00C05610" w14:paraId="2FA4A7F4" w14:textId="77777777" w:rsidTr="0047016A">
        <w:trPr>
          <w:trHeight w:val="591"/>
        </w:trPr>
        <w:tc>
          <w:tcPr>
            <w:tcW w:w="675" w:type="dxa"/>
            <w:vAlign w:val="center"/>
          </w:tcPr>
          <w:p w14:paraId="0E491950" w14:textId="77777777" w:rsidR="00404E43" w:rsidRPr="00343700" w:rsidRDefault="00404E43" w:rsidP="00404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</w:t>
            </w:r>
            <w:r w:rsidRPr="00343700">
              <w:rPr>
                <w:rFonts w:ascii="Arial" w:hAnsi="Arial" w:cs="Arial"/>
                <w:b/>
              </w:rPr>
              <w:t>tem</w:t>
            </w:r>
          </w:p>
        </w:tc>
        <w:tc>
          <w:tcPr>
            <w:tcW w:w="1418" w:type="dxa"/>
            <w:vAlign w:val="center"/>
          </w:tcPr>
          <w:p w14:paraId="255CB97A" w14:textId="77777777" w:rsidR="00404E43" w:rsidRPr="00343700" w:rsidRDefault="00404E43" w:rsidP="00404E43">
            <w:pPr>
              <w:jc w:val="center"/>
              <w:rPr>
                <w:b/>
              </w:rPr>
            </w:pPr>
            <w:r w:rsidRPr="00343700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4445A0" w14:textId="77777777" w:rsidR="00404E43" w:rsidRPr="00343700" w:rsidRDefault="00404E43" w:rsidP="00404E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14:paraId="632FEFD4" w14:textId="77777777" w:rsidR="00404E43" w:rsidRPr="00343700" w:rsidRDefault="00404E43" w:rsidP="00404E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11076A6" w14:textId="77777777" w:rsidR="00404E43" w:rsidRPr="00343700" w:rsidRDefault="00404E43" w:rsidP="00404E43">
            <w:pPr>
              <w:jc w:val="center"/>
              <w:rPr>
                <w:b/>
              </w:rPr>
            </w:pPr>
          </w:p>
        </w:tc>
      </w:tr>
      <w:tr w:rsidR="0062537A" w:rsidRPr="00603278" w14:paraId="07D75474" w14:textId="77777777" w:rsidTr="0047016A">
        <w:trPr>
          <w:trHeight w:val="474"/>
        </w:trPr>
        <w:tc>
          <w:tcPr>
            <w:tcW w:w="675" w:type="dxa"/>
            <w:vMerge w:val="restart"/>
          </w:tcPr>
          <w:p w14:paraId="5ACC19D3" w14:textId="77777777" w:rsidR="0062537A" w:rsidRPr="00281874" w:rsidRDefault="0062537A" w:rsidP="00404E43">
            <w:pPr>
              <w:rPr>
                <w:rFonts w:ascii="Arial" w:hAnsi="Arial" w:cs="Arial"/>
                <w:b/>
              </w:rPr>
            </w:pPr>
            <w:r w:rsidRPr="0028187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vMerge w:val="restart"/>
          </w:tcPr>
          <w:p w14:paraId="630799DA" w14:textId="77777777" w:rsidR="0062537A" w:rsidRDefault="00154159" w:rsidP="00404E43">
            <w:pPr>
              <w:jc w:val="center"/>
              <w:rPr>
                <w:rStyle w:val="Style10"/>
              </w:rPr>
            </w:pPr>
            <w:sdt>
              <w:sdtPr>
                <w:rPr>
                  <w:rStyle w:val="Style10"/>
                </w:rPr>
                <w:alias w:val="Indicar No. Código"/>
                <w:tag w:val="Indicar No. Código"/>
                <w:id w:val="9351315"/>
                <w:placeholder>
                  <w:docPart w:val="B5761FFC4782478E8EE65764256D715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0"/>
                </w:rPr>
              </w:sdtEndPr>
              <w:sdtContent>
                <w:r w:rsidR="0062537A">
                  <w:rPr>
                    <w:rStyle w:val="Style10"/>
                  </w:rPr>
                  <w:t>(No. de Código)</w:t>
                </w:r>
              </w:sdtContent>
            </w:sdt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A6371C" w14:textId="77777777" w:rsidR="0062537A" w:rsidRPr="00603278" w:rsidRDefault="00404E43" w:rsidP="00404E43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</w:rPr>
              <w:t>Lugar ocupado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alias w:val="Indicar Nombre del Item"/>
              <w:tag w:val="Indicar Nombre del Item"/>
              <w:id w:val="1929537"/>
              <w:placeholder>
                <w:docPart w:val="663A9292071043C7826452CF065ADBA8"/>
              </w:placeholder>
            </w:sdtPr>
            <w:sdtEndPr/>
            <w:sdtContent>
              <w:p w14:paraId="449CEAC3" w14:textId="77777777" w:rsidR="0062537A" w:rsidRPr="00D766B2" w:rsidRDefault="0062537A" w:rsidP="00404E43">
                <w:pPr>
                  <w:rPr>
                    <w:rFonts w:ascii="Arial" w:hAnsi="Arial" w:cs="Arial"/>
                    <w:b/>
                  </w:rPr>
                </w:pPr>
                <w:r w:rsidRPr="00D766B2">
                  <w:rPr>
                    <w:rFonts w:ascii="Arial" w:hAnsi="Arial" w:cs="Arial"/>
                    <w:b/>
                  </w:rPr>
                  <w:t>(Nombre del Ítem)</w:t>
                </w:r>
              </w:p>
            </w:sdtContent>
          </w:sdt>
        </w:tc>
        <w:tc>
          <w:tcPr>
            <w:tcW w:w="2976" w:type="dxa"/>
            <w:tcBorders>
              <w:left w:val="single" w:sz="4" w:space="0" w:color="auto"/>
            </w:tcBorders>
          </w:tcPr>
          <w:p w14:paraId="52E72084" w14:textId="77777777" w:rsidR="0062537A" w:rsidRPr="00D766B2" w:rsidRDefault="00404E43" w:rsidP="00404E4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Precio Ofertado</w:t>
            </w:r>
          </w:p>
        </w:tc>
      </w:tr>
      <w:tr w:rsidR="0062537A" w:rsidRPr="00603278" w14:paraId="058BEBF0" w14:textId="77777777" w:rsidTr="0047016A">
        <w:trPr>
          <w:trHeight w:val="474"/>
        </w:trPr>
        <w:tc>
          <w:tcPr>
            <w:tcW w:w="675" w:type="dxa"/>
            <w:vMerge/>
          </w:tcPr>
          <w:p w14:paraId="6ACF9A37" w14:textId="77777777" w:rsidR="0062537A" w:rsidRPr="00603278" w:rsidRDefault="0062537A" w:rsidP="00404E4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418" w:type="dxa"/>
            <w:vMerge/>
          </w:tcPr>
          <w:p w14:paraId="395C1309" w14:textId="77777777" w:rsidR="0062537A" w:rsidRPr="00603278" w:rsidRDefault="0062537A" w:rsidP="00404E43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14:paraId="1C531F35" w14:textId="77777777" w:rsidR="0062537A" w:rsidRPr="00603278" w:rsidRDefault="00154159" w:rsidP="00404E43">
            <w:pPr>
              <w:jc w:val="center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Style w:val="Style10"/>
                </w:rPr>
                <w:id w:val="9351559"/>
                <w:placeholder>
                  <w:docPart w:val="884E2A2DB36C42948102FD6088C2A5D0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62537A">
                  <w:rPr>
                    <w:rStyle w:val="Style10"/>
                  </w:rPr>
                  <w:t>No. de Lugar</w:t>
                </w:r>
              </w:sdtContent>
            </w:sdt>
          </w:p>
        </w:tc>
        <w:tc>
          <w:tcPr>
            <w:tcW w:w="7655" w:type="dxa"/>
          </w:tcPr>
          <w:sdt>
            <w:sdtPr>
              <w:rPr>
                <w:color w:val="808080"/>
              </w:rPr>
              <w:alias w:val="Indicar Nombre del Suplidor"/>
              <w:tag w:val="Indicar Nombre del Suplidor"/>
              <w:id w:val="1929538"/>
              <w:placeholder>
                <w:docPart w:val="663A9292071043C7826452CF065ADBA8"/>
              </w:placeholder>
            </w:sdtPr>
            <w:sdtEndPr/>
            <w:sdtContent>
              <w:p w14:paraId="3BE0ED0D" w14:textId="77777777" w:rsidR="0062537A" w:rsidRPr="00C05610" w:rsidRDefault="0062537A" w:rsidP="00404E43">
                <w:pPr>
                  <w:rPr>
                    <w:rFonts w:ascii="Arial" w:hAnsi="Arial" w:cs="Arial"/>
                  </w:rPr>
                </w:pPr>
                <w:r w:rsidRPr="00C05610">
                  <w:rPr>
                    <w:rFonts w:ascii="Arial" w:hAnsi="Arial" w:cs="Arial"/>
                  </w:rPr>
                  <w:t>(nombre del suplidor 1</w:t>
                </w:r>
              </w:p>
            </w:sdtContent>
          </w:sdt>
        </w:tc>
        <w:sdt>
          <w:sdtPr>
            <w:rPr>
              <w:rStyle w:val="Style10"/>
            </w:rPr>
            <w:id w:val="24094336"/>
            <w:placeholder>
              <w:docPart w:val="960C7992C5ED421A9139B3F2EC4458BB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976" w:type="dxa"/>
              </w:tcPr>
              <w:p w14:paraId="3EF2D96C" w14:textId="77777777" w:rsidR="0062537A" w:rsidRPr="00603278" w:rsidRDefault="0062537A" w:rsidP="00404E43">
                <w:pPr>
                  <w:rPr>
                    <w:rFonts w:ascii="Arial" w:hAnsi="Arial" w:cs="Arial"/>
                    <w:lang w:val="es-ES_tradnl"/>
                  </w:rPr>
                </w:pPr>
                <w:r>
                  <w:rPr>
                    <w:rStyle w:val="Style10"/>
                  </w:rPr>
                  <w:t>(Indicar Precio Ofer</w:t>
                </w:r>
                <w:r w:rsidR="00404E43">
                  <w:rPr>
                    <w:rStyle w:val="Style10"/>
                  </w:rPr>
                  <w:t>tado</w:t>
                </w:r>
                <w:r>
                  <w:rPr>
                    <w:rStyle w:val="Style10"/>
                  </w:rPr>
                  <w:t>)</w:t>
                </w:r>
              </w:p>
            </w:tc>
          </w:sdtContent>
        </w:sdt>
      </w:tr>
      <w:tr w:rsidR="0062537A" w:rsidRPr="00603278" w14:paraId="50C904AD" w14:textId="77777777" w:rsidTr="0047016A">
        <w:trPr>
          <w:trHeight w:val="450"/>
        </w:trPr>
        <w:tc>
          <w:tcPr>
            <w:tcW w:w="675" w:type="dxa"/>
            <w:vMerge/>
          </w:tcPr>
          <w:p w14:paraId="63E718A6" w14:textId="77777777" w:rsidR="0062537A" w:rsidRPr="00603278" w:rsidRDefault="0062537A" w:rsidP="00404E4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418" w:type="dxa"/>
            <w:vMerge/>
          </w:tcPr>
          <w:p w14:paraId="33A97691" w14:textId="77777777" w:rsidR="0062537A" w:rsidRPr="00603278" w:rsidRDefault="0062537A" w:rsidP="00404E43">
            <w:pPr>
              <w:jc w:val="center"/>
              <w:rPr>
                <w:lang w:val="es-ES_tradnl"/>
              </w:rPr>
            </w:pPr>
          </w:p>
        </w:tc>
        <w:tc>
          <w:tcPr>
            <w:tcW w:w="1559" w:type="dxa"/>
          </w:tcPr>
          <w:p w14:paraId="07365F7D" w14:textId="77777777" w:rsidR="0062537A" w:rsidRPr="00D766B2" w:rsidRDefault="00154159" w:rsidP="00404E43">
            <w:pPr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Style w:val="Style10"/>
                </w:rPr>
                <w:id w:val="9351560"/>
                <w:placeholder>
                  <w:docPart w:val="F030F8025A8C49D2B5C750E1BF35965C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62537A">
                  <w:rPr>
                    <w:rStyle w:val="Style10"/>
                  </w:rPr>
                  <w:t>No. de Lugar</w:t>
                </w:r>
              </w:sdtContent>
            </w:sdt>
          </w:p>
        </w:tc>
        <w:tc>
          <w:tcPr>
            <w:tcW w:w="7655" w:type="dxa"/>
          </w:tcPr>
          <w:sdt>
            <w:sdtPr>
              <w:rPr>
                <w:color w:val="808080"/>
              </w:rPr>
              <w:alias w:val="Indicar Nombre del Suplidor"/>
              <w:tag w:val="Indicar Nombre del Suplidor"/>
              <w:id w:val="1929539"/>
              <w:placeholder>
                <w:docPart w:val="2F72C54B473E40C7BED44B6A2F22C693"/>
              </w:placeholder>
            </w:sdtPr>
            <w:sdtEndPr/>
            <w:sdtContent>
              <w:p w14:paraId="4BF9E479" w14:textId="77777777" w:rsidR="0062537A" w:rsidRPr="00D766B2" w:rsidRDefault="0062537A" w:rsidP="00404E43">
                <w:r w:rsidRPr="00C05610">
                  <w:rPr>
                    <w:rFonts w:ascii="Arial" w:hAnsi="Arial" w:cs="Arial"/>
                  </w:rPr>
                  <w:t xml:space="preserve">(nombre del suplidor </w:t>
                </w:r>
                <w:r>
                  <w:rPr>
                    <w:rFonts w:ascii="Arial" w:hAnsi="Arial" w:cs="Arial"/>
                  </w:rPr>
                  <w:t>2</w:t>
                </w:r>
                <w:r w:rsidRPr="00C05610">
                  <w:rPr>
                    <w:rFonts w:ascii="Arial" w:hAnsi="Arial" w:cs="Arial"/>
                  </w:rPr>
                  <w:t>)</w:t>
                </w:r>
              </w:p>
            </w:sdtContent>
          </w:sdt>
        </w:tc>
        <w:sdt>
          <w:sdtPr>
            <w:rPr>
              <w:rStyle w:val="Style10"/>
            </w:rPr>
            <w:id w:val="9352166"/>
            <w:placeholder>
              <w:docPart w:val="61AD506E2116424BB6C98F5F2A5A92AF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976" w:type="dxa"/>
              </w:tcPr>
              <w:p w14:paraId="4CBEDA49" w14:textId="77777777" w:rsidR="0062537A" w:rsidRPr="00D766B2" w:rsidRDefault="00404E43" w:rsidP="00404E4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Style10"/>
                  </w:rPr>
                  <w:t>(Indicar Precio Ofertado)</w:t>
                </w:r>
              </w:p>
            </w:tc>
          </w:sdtContent>
        </w:sdt>
      </w:tr>
      <w:tr w:rsidR="0062537A" w:rsidRPr="00603278" w14:paraId="2649BE60" w14:textId="77777777" w:rsidTr="0047016A">
        <w:trPr>
          <w:trHeight w:val="450"/>
        </w:trPr>
        <w:tc>
          <w:tcPr>
            <w:tcW w:w="675" w:type="dxa"/>
            <w:vMerge/>
          </w:tcPr>
          <w:p w14:paraId="4AC538BD" w14:textId="77777777" w:rsidR="0062537A" w:rsidRPr="00D766B2" w:rsidRDefault="0062537A" w:rsidP="00404E4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14:paraId="0B1E86FA" w14:textId="77777777" w:rsidR="0062537A" w:rsidRPr="00D766B2" w:rsidRDefault="0062537A" w:rsidP="00404E4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D2CCFE8" w14:textId="77777777" w:rsidR="0062537A" w:rsidRPr="00D766B2" w:rsidRDefault="00154159" w:rsidP="00404E43">
            <w:pPr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Style w:val="Style10"/>
                </w:rPr>
                <w:id w:val="9351561"/>
                <w:placeholder>
                  <w:docPart w:val="32336A7C26A54552808B4D7D67625F59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62537A">
                  <w:rPr>
                    <w:rStyle w:val="Style10"/>
                  </w:rPr>
                  <w:t>No. de Lugar</w:t>
                </w:r>
              </w:sdtContent>
            </w:sdt>
          </w:p>
        </w:tc>
        <w:tc>
          <w:tcPr>
            <w:tcW w:w="7655" w:type="dxa"/>
          </w:tcPr>
          <w:sdt>
            <w:sdtPr>
              <w:rPr>
                <w:color w:val="808080"/>
              </w:rPr>
              <w:alias w:val="Indicar Nombre del Suplidor"/>
              <w:tag w:val="Indicar Nombre del Suplidor"/>
              <w:id w:val="1929540"/>
              <w:placeholder>
                <w:docPart w:val="73BD6269375845019C175D7F254100BD"/>
              </w:placeholder>
            </w:sdtPr>
            <w:sdtEndPr/>
            <w:sdtContent>
              <w:p w14:paraId="2B30BBC4" w14:textId="77777777" w:rsidR="0062537A" w:rsidRPr="00D766B2" w:rsidRDefault="0062537A" w:rsidP="00404E43">
                <w:r w:rsidRPr="00C05610">
                  <w:rPr>
                    <w:rFonts w:ascii="Arial" w:hAnsi="Arial" w:cs="Arial"/>
                  </w:rPr>
                  <w:t xml:space="preserve">(nombre del suplidor </w:t>
                </w:r>
                <w:r>
                  <w:rPr>
                    <w:rFonts w:ascii="Arial" w:hAnsi="Arial" w:cs="Arial"/>
                  </w:rPr>
                  <w:t>3</w:t>
                </w:r>
                <w:r w:rsidRPr="00C05610">
                  <w:rPr>
                    <w:rFonts w:ascii="Arial" w:hAnsi="Arial" w:cs="Arial"/>
                  </w:rPr>
                  <w:t>)</w:t>
                </w:r>
              </w:p>
            </w:sdtContent>
          </w:sdt>
        </w:tc>
        <w:sdt>
          <w:sdtPr>
            <w:rPr>
              <w:rStyle w:val="Style10"/>
            </w:rPr>
            <w:id w:val="9352168"/>
            <w:placeholder>
              <w:docPart w:val="366E2B4D02454DAB98BAC398DEF08957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976" w:type="dxa"/>
              </w:tcPr>
              <w:p w14:paraId="07A028CC" w14:textId="77777777" w:rsidR="0062537A" w:rsidRPr="00D766B2" w:rsidRDefault="00404E43" w:rsidP="00404E4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Style10"/>
                  </w:rPr>
                  <w:t>(Indicar Precio Ofertado)</w:t>
                </w:r>
              </w:p>
            </w:tc>
          </w:sdtContent>
        </w:sdt>
      </w:tr>
      <w:tr w:rsidR="0062537A" w:rsidRPr="00603278" w14:paraId="1D42E410" w14:textId="77777777" w:rsidTr="0047016A">
        <w:trPr>
          <w:trHeight w:val="302"/>
        </w:trPr>
        <w:tc>
          <w:tcPr>
            <w:tcW w:w="675" w:type="dxa"/>
            <w:vMerge w:val="restart"/>
          </w:tcPr>
          <w:p w14:paraId="76193F6A" w14:textId="77777777" w:rsidR="0062537A" w:rsidRPr="00281874" w:rsidRDefault="0062537A" w:rsidP="00404E43">
            <w:pPr>
              <w:rPr>
                <w:rFonts w:ascii="Arial" w:hAnsi="Arial" w:cs="Arial"/>
                <w:b/>
              </w:rPr>
            </w:pPr>
            <w:r w:rsidRPr="0028187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vMerge w:val="restart"/>
          </w:tcPr>
          <w:p w14:paraId="41A2BDD8" w14:textId="77777777" w:rsidR="0062537A" w:rsidRDefault="00154159" w:rsidP="00404E43">
            <w:pPr>
              <w:jc w:val="center"/>
              <w:rPr>
                <w:rStyle w:val="Style10"/>
              </w:rPr>
            </w:pPr>
            <w:sdt>
              <w:sdtPr>
                <w:rPr>
                  <w:rStyle w:val="Style10"/>
                </w:rPr>
                <w:alias w:val="Indicar No. Código"/>
                <w:tag w:val="Indicar No. Código"/>
                <w:id w:val="9351316"/>
                <w:placeholder>
                  <w:docPart w:val="78E3F50B21BA47638E32AA5350068F18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0"/>
                </w:rPr>
              </w:sdtEndPr>
              <w:sdtContent>
                <w:r w:rsidR="0062537A">
                  <w:rPr>
                    <w:rStyle w:val="Style10"/>
                  </w:rPr>
                  <w:t>(No. de Código)</w:t>
                </w:r>
              </w:sdtContent>
            </w:sdt>
          </w:p>
        </w:tc>
        <w:tc>
          <w:tcPr>
            <w:tcW w:w="1559" w:type="dxa"/>
          </w:tcPr>
          <w:p w14:paraId="1B59D685" w14:textId="77777777" w:rsidR="0062537A" w:rsidRPr="00D766B2" w:rsidRDefault="0062537A" w:rsidP="00404E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655" w:type="dxa"/>
          </w:tcPr>
          <w:sdt>
            <w:sdtPr>
              <w:rPr>
                <w:b/>
              </w:rPr>
              <w:alias w:val="Indicar Nombre del Item"/>
              <w:tag w:val="Indicar Nombre del Item"/>
              <w:id w:val="1929546"/>
              <w:placeholder>
                <w:docPart w:val="CFB34B3097C849B68FE319533C3F5EF5"/>
              </w:placeholder>
            </w:sdtPr>
            <w:sdtEndPr/>
            <w:sdtContent>
              <w:p w14:paraId="608777FE" w14:textId="77777777" w:rsidR="0062537A" w:rsidRPr="00D766B2" w:rsidRDefault="0062537A" w:rsidP="00404E43">
                <w:pPr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</w:pPr>
                <w:r w:rsidRPr="00D766B2">
                  <w:rPr>
                    <w:rFonts w:ascii="Arial" w:hAnsi="Arial" w:cs="Arial"/>
                    <w:b/>
                  </w:rPr>
                  <w:t>(Nombre del Ítem)</w:t>
                </w:r>
              </w:p>
            </w:sdtContent>
          </w:sdt>
          <w:p w14:paraId="481336A5" w14:textId="77777777" w:rsidR="0062537A" w:rsidRPr="00C05610" w:rsidRDefault="0062537A" w:rsidP="00404E4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4243CF2" w14:textId="77777777" w:rsidR="0062537A" w:rsidRPr="00D766B2" w:rsidRDefault="0062537A" w:rsidP="00404E43">
            <w:pPr>
              <w:rPr>
                <w:rFonts w:ascii="Arial" w:hAnsi="Arial" w:cs="Arial"/>
                <w:lang w:val="en-US"/>
              </w:rPr>
            </w:pPr>
          </w:p>
        </w:tc>
      </w:tr>
      <w:tr w:rsidR="0062537A" w:rsidRPr="00603278" w14:paraId="1864A05B" w14:textId="77777777" w:rsidTr="0047016A">
        <w:trPr>
          <w:trHeight w:val="450"/>
        </w:trPr>
        <w:tc>
          <w:tcPr>
            <w:tcW w:w="675" w:type="dxa"/>
            <w:vMerge/>
          </w:tcPr>
          <w:p w14:paraId="2A33EC9E" w14:textId="77777777" w:rsidR="0062537A" w:rsidRPr="00D766B2" w:rsidRDefault="0062537A" w:rsidP="00404E43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14:paraId="250922B8" w14:textId="77777777" w:rsidR="0062537A" w:rsidRPr="00D766B2" w:rsidRDefault="0062537A" w:rsidP="00404E4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A85C4F5" w14:textId="77777777" w:rsidR="0062537A" w:rsidRPr="00D766B2" w:rsidRDefault="00154159" w:rsidP="00404E43">
            <w:pPr>
              <w:jc w:val="center"/>
              <w:rPr>
                <w:lang w:val="en-US"/>
              </w:rPr>
            </w:pPr>
            <w:sdt>
              <w:sdtPr>
                <w:rPr>
                  <w:rStyle w:val="Style10"/>
                </w:rPr>
                <w:id w:val="9351563"/>
                <w:placeholder>
                  <w:docPart w:val="602571AF6225456AADAC3A2607245998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62537A">
                  <w:rPr>
                    <w:rStyle w:val="Style10"/>
                  </w:rPr>
                  <w:t>No. de Lugar</w:t>
                </w:r>
              </w:sdtContent>
            </w:sdt>
          </w:p>
        </w:tc>
        <w:tc>
          <w:tcPr>
            <w:tcW w:w="7655" w:type="dxa"/>
          </w:tcPr>
          <w:sdt>
            <w:sdtPr>
              <w:rPr>
                <w:color w:val="808080"/>
              </w:rPr>
              <w:alias w:val="Indicar Nombre del Suplidor"/>
              <w:tag w:val="Indicar Nombre del Suplidor"/>
              <w:id w:val="1929549"/>
              <w:placeholder>
                <w:docPart w:val="7B6006A899BA4E539C65DD6AE29133EF"/>
              </w:placeholder>
            </w:sdtPr>
            <w:sdtEndPr/>
            <w:sdtContent>
              <w:p w14:paraId="28E1DC39" w14:textId="77777777" w:rsidR="0062537A" w:rsidRPr="00D766B2" w:rsidRDefault="0062537A" w:rsidP="00404E43">
                <w:pPr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5610">
                  <w:rPr>
                    <w:rFonts w:ascii="Arial" w:hAnsi="Arial" w:cs="Arial"/>
                  </w:rPr>
                  <w:t>(nombre del suplidor 1)</w:t>
                </w:r>
              </w:p>
            </w:sdtContent>
          </w:sdt>
        </w:tc>
        <w:sdt>
          <w:sdtPr>
            <w:rPr>
              <w:rStyle w:val="Style10"/>
            </w:rPr>
            <w:id w:val="9352170"/>
            <w:placeholder>
              <w:docPart w:val="D4542FD8750C435EB733417B92E4F4A0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976" w:type="dxa"/>
              </w:tcPr>
              <w:p w14:paraId="7BCA3BCA" w14:textId="77777777" w:rsidR="0062537A" w:rsidRPr="00D766B2" w:rsidRDefault="00404E43" w:rsidP="00404E43">
                <w:pPr>
                  <w:rPr>
                    <w:lang w:val="en-US"/>
                  </w:rPr>
                </w:pPr>
                <w:r>
                  <w:rPr>
                    <w:rStyle w:val="Style10"/>
                  </w:rPr>
                  <w:t>(Indicar Precio Ofertado)</w:t>
                </w:r>
              </w:p>
            </w:tc>
          </w:sdtContent>
        </w:sdt>
      </w:tr>
      <w:tr w:rsidR="0062537A" w:rsidRPr="00603278" w14:paraId="32D4241A" w14:textId="77777777" w:rsidTr="0047016A">
        <w:trPr>
          <w:trHeight w:val="450"/>
        </w:trPr>
        <w:tc>
          <w:tcPr>
            <w:tcW w:w="675" w:type="dxa"/>
            <w:vMerge/>
          </w:tcPr>
          <w:p w14:paraId="67689328" w14:textId="77777777" w:rsidR="0062537A" w:rsidRPr="00D766B2" w:rsidRDefault="0062537A" w:rsidP="00404E43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14:paraId="31E2460A" w14:textId="77777777" w:rsidR="0062537A" w:rsidRPr="00D766B2" w:rsidRDefault="0062537A" w:rsidP="00404E4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0A5C5AC" w14:textId="77777777" w:rsidR="0062537A" w:rsidRPr="00D766B2" w:rsidRDefault="00154159" w:rsidP="00404E43">
            <w:pPr>
              <w:jc w:val="center"/>
              <w:rPr>
                <w:lang w:val="en-US"/>
              </w:rPr>
            </w:pPr>
            <w:sdt>
              <w:sdtPr>
                <w:rPr>
                  <w:rStyle w:val="Style10"/>
                </w:rPr>
                <w:id w:val="9351564"/>
                <w:placeholder>
                  <w:docPart w:val="B1BC526CBB7747AAB48BEC5BACEAEACA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62537A">
                  <w:rPr>
                    <w:rStyle w:val="Style10"/>
                  </w:rPr>
                  <w:t>No. de Lugar</w:t>
                </w:r>
              </w:sdtContent>
            </w:sdt>
          </w:p>
        </w:tc>
        <w:tc>
          <w:tcPr>
            <w:tcW w:w="7655" w:type="dxa"/>
          </w:tcPr>
          <w:sdt>
            <w:sdtPr>
              <w:rPr>
                <w:color w:val="808080"/>
              </w:rPr>
              <w:alias w:val="Indicar Nombre del Suplidor"/>
              <w:tag w:val="Indicar Nombre del Suplidor"/>
              <w:id w:val="1929550"/>
              <w:placeholder>
                <w:docPart w:val="6AF7316584124DDDAC83F33B25A082AC"/>
              </w:placeholder>
            </w:sdtPr>
            <w:sdtEndPr/>
            <w:sdtContent>
              <w:p w14:paraId="029D41BD" w14:textId="77777777" w:rsidR="0062537A" w:rsidRPr="00D766B2" w:rsidRDefault="0062537A" w:rsidP="00404E43">
                <w:pPr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5610">
                  <w:rPr>
                    <w:rFonts w:ascii="Arial" w:hAnsi="Arial" w:cs="Arial"/>
                  </w:rPr>
                  <w:t xml:space="preserve">(nombre del suplidor </w:t>
                </w:r>
                <w:r>
                  <w:rPr>
                    <w:rFonts w:ascii="Arial" w:hAnsi="Arial" w:cs="Arial"/>
                  </w:rPr>
                  <w:t>2</w:t>
                </w:r>
                <w:r w:rsidRPr="00C05610">
                  <w:rPr>
                    <w:rFonts w:ascii="Arial" w:hAnsi="Arial" w:cs="Arial"/>
                  </w:rPr>
                  <w:t>)</w:t>
                </w:r>
              </w:p>
            </w:sdtContent>
          </w:sdt>
        </w:tc>
        <w:sdt>
          <w:sdtPr>
            <w:rPr>
              <w:rStyle w:val="Style10"/>
            </w:rPr>
            <w:id w:val="9352172"/>
            <w:placeholder>
              <w:docPart w:val="31386828E56F4A2AB1B8E04C4818A436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976" w:type="dxa"/>
              </w:tcPr>
              <w:p w14:paraId="65EF9280" w14:textId="77777777" w:rsidR="0062537A" w:rsidRPr="00D766B2" w:rsidRDefault="00404E43" w:rsidP="00404E43">
                <w:pPr>
                  <w:rPr>
                    <w:lang w:val="en-US"/>
                  </w:rPr>
                </w:pPr>
                <w:r>
                  <w:rPr>
                    <w:rStyle w:val="Style10"/>
                  </w:rPr>
                  <w:t>(Indicar Precio Ofertado)</w:t>
                </w:r>
              </w:p>
            </w:tc>
          </w:sdtContent>
        </w:sdt>
      </w:tr>
      <w:tr w:rsidR="0062537A" w:rsidRPr="00603278" w14:paraId="117AAF21" w14:textId="77777777" w:rsidTr="0047016A">
        <w:trPr>
          <w:trHeight w:val="457"/>
        </w:trPr>
        <w:tc>
          <w:tcPr>
            <w:tcW w:w="675" w:type="dxa"/>
            <w:vMerge/>
          </w:tcPr>
          <w:p w14:paraId="0F79BDA2" w14:textId="77777777" w:rsidR="0062537A" w:rsidRPr="00D766B2" w:rsidRDefault="0062537A" w:rsidP="00404E43">
            <w:pPr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14:paraId="4C6CAE91" w14:textId="77777777" w:rsidR="0062537A" w:rsidRPr="00D766B2" w:rsidRDefault="0062537A" w:rsidP="00404E4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071CBCB" w14:textId="77777777" w:rsidR="0062537A" w:rsidRPr="00D766B2" w:rsidRDefault="00154159" w:rsidP="00404E43">
            <w:pPr>
              <w:jc w:val="center"/>
              <w:rPr>
                <w:lang w:val="en-US"/>
              </w:rPr>
            </w:pPr>
            <w:sdt>
              <w:sdtPr>
                <w:rPr>
                  <w:rStyle w:val="Style10"/>
                </w:rPr>
                <w:id w:val="9351565"/>
                <w:placeholder>
                  <w:docPart w:val="EED859A9AD434F518027EFBB1FB3D074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62537A">
                  <w:rPr>
                    <w:rStyle w:val="Style10"/>
                  </w:rPr>
                  <w:t>No. de Lugar</w:t>
                </w:r>
              </w:sdtContent>
            </w:sdt>
          </w:p>
        </w:tc>
        <w:tc>
          <w:tcPr>
            <w:tcW w:w="7655" w:type="dxa"/>
          </w:tcPr>
          <w:sdt>
            <w:sdtPr>
              <w:rPr>
                <w:color w:val="808080"/>
              </w:rPr>
              <w:alias w:val="Indicar Nombre del Suplidor"/>
              <w:tag w:val="Indicar Nombre del Suplidor"/>
              <w:id w:val="1929551"/>
              <w:placeholder>
                <w:docPart w:val="30C0704C7EA945FA88D63B011F8D8311"/>
              </w:placeholder>
            </w:sdtPr>
            <w:sdtEndPr/>
            <w:sdtContent>
              <w:p w14:paraId="28A3D96E" w14:textId="77777777" w:rsidR="0062537A" w:rsidRPr="00D766B2" w:rsidRDefault="0062537A" w:rsidP="00404E43">
                <w:pPr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5610">
                  <w:rPr>
                    <w:rFonts w:ascii="Arial" w:hAnsi="Arial" w:cs="Arial"/>
                  </w:rPr>
                  <w:t xml:space="preserve">(nombre del suplidor </w:t>
                </w:r>
                <w:r>
                  <w:rPr>
                    <w:rFonts w:ascii="Arial" w:hAnsi="Arial" w:cs="Arial"/>
                  </w:rPr>
                  <w:t>3</w:t>
                </w:r>
                <w:r w:rsidRPr="00C05610">
                  <w:rPr>
                    <w:rFonts w:ascii="Arial" w:hAnsi="Arial" w:cs="Arial"/>
                  </w:rPr>
                  <w:t>)</w:t>
                </w:r>
              </w:p>
            </w:sdtContent>
          </w:sdt>
        </w:tc>
        <w:sdt>
          <w:sdtPr>
            <w:rPr>
              <w:rStyle w:val="Style10"/>
            </w:rPr>
            <w:id w:val="9352174"/>
            <w:placeholder>
              <w:docPart w:val="85BAA00D155E45C185EB0A36963596E2"/>
            </w:placeholder>
          </w:sdtPr>
          <w:sdtEndPr>
            <w:rPr>
              <w:rStyle w:val="Fuentedeprrafopredeter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976" w:type="dxa"/>
              </w:tcPr>
              <w:p w14:paraId="30D90AA8" w14:textId="77777777" w:rsidR="0062537A" w:rsidRPr="00404E43" w:rsidRDefault="00404E43" w:rsidP="00404E43">
                <w:pPr>
                  <w:rPr>
                    <w:rFonts w:ascii="Arial" w:hAnsi="Arial"/>
                  </w:rPr>
                </w:pPr>
                <w:r>
                  <w:rPr>
                    <w:rStyle w:val="Style10"/>
                  </w:rPr>
                  <w:t>(Indicar Precio Ofertado)</w:t>
                </w:r>
              </w:p>
            </w:tc>
          </w:sdtContent>
        </w:sdt>
      </w:tr>
    </w:tbl>
    <w:p w14:paraId="2A9D49E3" w14:textId="77777777" w:rsidR="00C05610" w:rsidRPr="00C879D4" w:rsidRDefault="00C05610" w:rsidP="00C17742">
      <w:pPr>
        <w:spacing w:before="240"/>
        <w:ind w:firstLine="708"/>
        <w:rPr>
          <w:rFonts w:eastAsia="Calibri"/>
          <w:lang w:val="en-US"/>
        </w:rPr>
      </w:pPr>
    </w:p>
    <w:sectPr w:rsidR="00C05610" w:rsidRPr="00C879D4" w:rsidSect="006333CB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13AC" w14:textId="77777777" w:rsidR="00403C56" w:rsidRDefault="00403C56" w:rsidP="001007E7">
      <w:pPr>
        <w:spacing w:after="0" w:line="240" w:lineRule="auto"/>
      </w:pPr>
      <w:r>
        <w:separator/>
      </w:r>
    </w:p>
  </w:endnote>
  <w:endnote w:type="continuationSeparator" w:id="0">
    <w:p w14:paraId="60546AFF" w14:textId="77777777" w:rsidR="00403C56" w:rsidRDefault="00403C5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0F4D" w14:textId="268B7212" w:rsidR="001007E7" w:rsidRDefault="00535C1D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234E0" wp14:editId="71A3734E">
              <wp:simplePos x="0" y="0"/>
              <wp:positionH relativeFrom="column">
                <wp:posOffset>-52070</wp:posOffset>
              </wp:positionH>
              <wp:positionV relativeFrom="paragraph">
                <wp:posOffset>-25400</wp:posOffset>
              </wp:positionV>
              <wp:extent cx="57785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E9CE3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6333CB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0C4201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="006333CB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0C4201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234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-4.1pt;margin-top:-2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" filled="f" stroked="f">
              <v:textbox inset="0,0,0,0">
                <w:txbxContent>
                  <w:p w14:paraId="0B9E9CE3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6333CB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0C4201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="006333CB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0C4201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32D0D" wp14:editId="1154B486">
              <wp:simplePos x="0" y="0"/>
              <wp:positionH relativeFrom="column">
                <wp:posOffset>7531100</wp:posOffset>
              </wp:positionH>
              <wp:positionV relativeFrom="paragraph">
                <wp:posOffset>-330835</wp:posOffset>
              </wp:positionV>
              <wp:extent cx="1541145" cy="306705"/>
              <wp:effectExtent l="0" t="127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4796C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A52E54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9327B61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432D0D" id="Text Box 3" o:spid="_x0000_s1043" type="#_x0000_t202" style="position:absolute;margin-left:593pt;margin-top:-26.05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" filled="f" stroked="f">
              <v:textbox style="mso-fit-shape-to-text:t" inset="0,0,0,0">
                <w:txbxContent>
                  <w:p w14:paraId="0824796C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A52E54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9327B61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03278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923FDA1" wp14:editId="44C5BBEB">
          <wp:simplePos x="0" y="0"/>
          <wp:positionH relativeFrom="column">
            <wp:posOffset>8046770</wp:posOffset>
          </wp:positionH>
          <wp:positionV relativeFrom="paragraph">
            <wp:posOffset>24468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94CF2C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ADC886C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796A955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FBB7" w14:textId="77777777" w:rsidR="00403C56" w:rsidRDefault="00403C56" w:rsidP="001007E7">
      <w:pPr>
        <w:spacing w:after="0" w:line="240" w:lineRule="auto"/>
      </w:pPr>
      <w:r>
        <w:separator/>
      </w:r>
    </w:p>
  </w:footnote>
  <w:footnote w:type="continuationSeparator" w:id="0">
    <w:p w14:paraId="368BB119" w14:textId="77777777" w:rsidR="00403C56" w:rsidRDefault="00403C5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9VLXplEQMEXwOG5Www25v7iA/BE=" w:salt="sTEqQYydDmGdbnZKeETg+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AA"/>
    <w:rsid w:val="00034DD9"/>
    <w:rsid w:val="000C4201"/>
    <w:rsid w:val="000E5BE6"/>
    <w:rsid w:val="001007E7"/>
    <w:rsid w:val="001020C0"/>
    <w:rsid w:val="00123B8D"/>
    <w:rsid w:val="00154159"/>
    <w:rsid w:val="00157600"/>
    <w:rsid w:val="00170EC5"/>
    <w:rsid w:val="00175435"/>
    <w:rsid w:val="00194FF2"/>
    <w:rsid w:val="001F73A7"/>
    <w:rsid w:val="002071EB"/>
    <w:rsid w:val="00240D3A"/>
    <w:rsid w:val="00253DBA"/>
    <w:rsid w:val="0026335F"/>
    <w:rsid w:val="00266136"/>
    <w:rsid w:val="002732B0"/>
    <w:rsid w:val="00281874"/>
    <w:rsid w:val="002860A4"/>
    <w:rsid w:val="002971F5"/>
    <w:rsid w:val="002D5F14"/>
    <w:rsid w:val="002E1412"/>
    <w:rsid w:val="00314023"/>
    <w:rsid w:val="0031441A"/>
    <w:rsid w:val="00343700"/>
    <w:rsid w:val="003B38E0"/>
    <w:rsid w:val="00403C56"/>
    <w:rsid w:val="00404E43"/>
    <w:rsid w:val="0042490F"/>
    <w:rsid w:val="00464B15"/>
    <w:rsid w:val="00466B9C"/>
    <w:rsid w:val="0047016A"/>
    <w:rsid w:val="004767CC"/>
    <w:rsid w:val="004C40C3"/>
    <w:rsid w:val="004C4743"/>
    <w:rsid w:val="004D2388"/>
    <w:rsid w:val="00507D71"/>
    <w:rsid w:val="0052046C"/>
    <w:rsid w:val="00535962"/>
    <w:rsid w:val="00535C1D"/>
    <w:rsid w:val="005B442B"/>
    <w:rsid w:val="005C110D"/>
    <w:rsid w:val="005C7BBB"/>
    <w:rsid w:val="00603278"/>
    <w:rsid w:val="00611A07"/>
    <w:rsid w:val="0062537A"/>
    <w:rsid w:val="0062592A"/>
    <w:rsid w:val="006333CB"/>
    <w:rsid w:val="006506D0"/>
    <w:rsid w:val="00651E48"/>
    <w:rsid w:val="0065665A"/>
    <w:rsid w:val="006709BC"/>
    <w:rsid w:val="006825E8"/>
    <w:rsid w:val="00695D34"/>
    <w:rsid w:val="00724FF6"/>
    <w:rsid w:val="00766723"/>
    <w:rsid w:val="00780880"/>
    <w:rsid w:val="007B6F6F"/>
    <w:rsid w:val="008026A8"/>
    <w:rsid w:val="00810515"/>
    <w:rsid w:val="00825D05"/>
    <w:rsid w:val="0083342F"/>
    <w:rsid w:val="008B3AE5"/>
    <w:rsid w:val="008B6ECB"/>
    <w:rsid w:val="008D4EEF"/>
    <w:rsid w:val="00984229"/>
    <w:rsid w:val="00994530"/>
    <w:rsid w:val="009A2AEC"/>
    <w:rsid w:val="00A16099"/>
    <w:rsid w:val="00A640BD"/>
    <w:rsid w:val="00AA6966"/>
    <w:rsid w:val="00AB4966"/>
    <w:rsid w:val="00AD7919"/>
    <w:rsid w:val="00AF0D2F"/>
    <w:rsid w:val="00AF6A2D"/>
    <w:rsid w:val="00B05D3C"/>
    <w:rsid w:val="00B17399"/>
    <w:rsid w:val="00B420BA"/>
    <w:rsid w:val="00B51783"/>
    <w:rsid w:val="00B62EEF"/>
    <w:rsid w:val="00B97B51"/>
    <w:rsid w:val="00BC1D0C"/>
    <w:rsid w:val="00BC2BAA"/>
    <w:rsid w:val="00BC61BD"/>
    <w:rsid w:val="00BE4FB0"/>
    <w:rsid w:val="00C05610"/>
    <w:rsid w:val="00C17742"/>
    <w:rsid w:val="00C66D08"/>
    <w:rsid w:val="00C879D4"/>
    <w:rsid w:val="00CA4661"/>
    <w:rsid w:val="00CE67A3"/>
    <w:rsid w:val="00D220A9"/>
    <w:rsid w:val="00D24FA7"/>
    <w:rsid w:val="00D343FE"/>
    <w:rsid w:val="00D411A6"/>
    <w:rsid w:val="00D6093A"/>
    <w:rsid w:val="00D63725"/>
    <w:rsid w:val="00D64696"/>
    <w:rsid w:val="00D766B2"/>
    <w:rsid w:val="00D90D49"/>
    <w:rsid w:val="00D9313C"/>
    <w:rsid w:val="00DA37CD"/>
    <w:rsid w:val="00DC5D96"/>
    <w:rsid w:val="00DD4F3E"/>
    <w:rsid w:val="00E13E55"/>
    <w:rsid w:val="00E300DB"/>
    <w:rsid w:val="00E5065D"/>
    <w:rsid w:val="00E9218F"/>
    <w:rsid w:val="00EA7406"/>
    <w:rsid w:val="00EF1857"/>
    <w:rsid w:val="00F116C5"/>
    <w:rsid w:val="00F225BF"/>
    <w:rsid w:val="00F25B99"/>
    <w:rsid w:val="00F27720"/>
    <w:rsid w:val="00F4086F"/>
    <w:rsid w:val="00F53753"/>
    <w:rsid w:val="00F7167E"/>
    <w:rsid w:val="00F7443C"/>
    <w:rsid w:val="00FB600C"/>
    <w:rsid w:val="00FC280C"/>
    <w:rsid w:val="00FC2870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C4FA43"/>
  <w15:docId w15:val="{CB134166-D7A1-42F3-A6E6-9DF3297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C879D4"/>
    <w:rPr>
      <w:rFonts w:ascii="Arial" w:hAnsi="Arial"/>
      <w:color w:val="auto"/>
      <w:sz w:val="22"/>
    </w:rPr>
  </w:style>
  <w:style w:type="table" w:styleId="Tablaconcuadrcula">
    <w:name w:val="Table Grid"/>
    <w:basedOn w:val="Tablanormal"/>
    <w:uiPriority w:val="59"/>
    <w:rsid w:val="00C05610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22-%20Reporte%20de%20Lugares%20Ocupad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761FFC4782478E8EE65764256D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AA66-E336-46DA-B59F-26D965AD9BB9}"/>
      </w:docPartPr>
      <w:docPartBody>
        <w:p w:rsidR="00830B1C" w:rsidRDefault="002D2404" w:rsidP="002D2404">
          <w:pPr>
            <w:pStyle w:val="B5761FFC4782478E8EE65764256D715D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63A9292071043C7826452CF065A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990D-2A17-4BD5-A742-D6F819194D84}"/>
      </w:docPartPr>
      <w:docPartBody>
        <w:p w:rsidR="00830B1C" w:rsidRDefault="002D2404" w:rsidP="002D2404">
          <w:pPr>
            <w:pStyle w:val="663A9292071043C7826452CF065ADBA8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4E2A2DB36C42948102FD6088C2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05D2-5240-43BE-A9AC-C9217756C701}"/>
      </w:docPartPr>
      <w:docPartBody>
        <w:p w:rsidR="00830B1C" w:rsidRDefault="002D2404" w:rsidP="002D2404">
          <w:pPr>
            <w:pStyle w:val="884E2A2DB36C42948102FD6088C2A5D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60C7992C5ED421A9139B3F2EC44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4A7E-6AC3-44FD-B796-9BE9CEB235DC}"/>
      </w:docPartPr>
      <w:docPartBody>
        <w:p w:rsidR="00830B1C" w:rsidRDefault="002D2404" w:rsidP="002D2404">
          <w:pPr>
            <w:pStyle w:val="960C7992C5ED421A9139B3F2EC4458BB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030F8025A8C49D2B5C750E1BF35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9EAF-35AD-4FD5-B6CF-A730C1C188FD}"/>
      </w:docPartPr>
      <w:docPartBody>
        <w:p w:rsidR="00830B1C" w:rsidRDefault="002D2404" w:rsidP="002D2404">
          <w:pPr>
            <w:pStyle w:val="F030F8025A8C49D2B5C750E1BF35965C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72C54B473E40C7BED44B6A2F22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67D8-5ED5-42B9-9B7B-224BD2EB0AC0}"/>
      </w:docPartPr>
      <w:docPartBody>
        <w:p w:rsidR="00830B1C" w:rsidRDefault="002D2404" w:rsidP="002D2404">
          <w:pPr>
            <w:pStyle w:val="2F72C54B473E40C7BED44B6A2F22C693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2336A7C26A54552808B4D7D6762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B6F9-652C-4877-9F4F-94D6E2D501F3}"/>
      </w:docPartPr>
      <w:docPartBody>
        <w:p w:rsidR="00830B1C" w:rsidRDefault="002D2404" w:rsidP="002D2404">
          <w:pPr>
            <w:pStyle w:val="32336A7C26A54552808B4D7D67625F59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BD6269375845019C175D7F2541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BE7-FDE3-4C94-AA05-DA8B81DFB229}"/>
      </w:docPartPr>
      <w:docPartBody>
        <w:p w:rsidR="00830B1C" w:rsidRDefault="002D2404" w:rsidP="002D2404">
          <w:pPr>
            <w:pStyle w:val="73BD6269375845019C175D7F254100BD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8E3F50B21BA47638E32AA535006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E7ED-B02B-49C5-B5B4-988B8CBCC3E6}"/>
      </w:docPartPr>
      <w:docPartBody>
        <w:p w:rsidR="00830B1C" w:rsidRDefault="002D2404" w:rsidP="002D2404">
          <w:pPr>
            <w:pStyle w:val="78E3F50B21BA47638E32AA5350068F1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B34B3097C849B68FE319533C3F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AA40-61AB-40E6-B9C5-84FE8D7AC340}"/>
      </w:docPartPr>
      <w:docPartBody>
        <w:p w:rsidR="00830B1C" w:rsidRDefault="002D2404" w:rsidP="002D2404">
          <w:pPr>
            <w:pStyle w:val="CFB34B3097C849B68FE319533C3F5EF5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2571AF6225456AADAC3A260724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A5AE-E02B-48B0-A20C-7CE426366A00}"/>
      </w:docPartPr>
      <w:docPartBody>
        <w:p w:rsidR="00830B1C" w:rsidRDefault="002D2404" w:rsidP="002D2404">
          <w:pPr>
            <w:pStyle w:val="602571AF6225456AADAC3A2607245998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B6006A899BA4E539C65DD6AE291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130A-D7EA-436D-B8BD-694B4E58ABCE}"/>
      </w:docPartPr>
      <w:docPartBody>
        <w:p w:rsidR="00830B1C" w:rsidRDefault="002D2404" w:rsidP="002D2404">
          <w:pPr>
            <w:pStyle w:val="7B6006A899BA4E539C65DD6AE29133EF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BC526CBB7747AAB48BEC5BACEA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E9D6-3406-44C3-94B6-2B580B2118AF}"/>
      </w:docPartPr>
      <w:docPartBody>
        <w:p w:rsidR="00830B1C" w:rsidRDefault="002D2404" w:rsidP="002D2404">
          <w:pPr>
            <w:pStyle w:val="B1BC526CBB7747AAB48BEC5BACEAEACA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AF7316584124DDDAC83F33B25A0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1453-F7BE-48A3-8906-1AFE55E877A1}"/>
      </w:docPartPr>
      <w:docPartBody>
        <w:p w:rsidR="00830B1C" w:rsidRDefault="002D2404" w:rsidP="002D2404">
          <w:pPr>
            <w:pStyle w:val="6AF7316584124DDDAC83F33B25A082AC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D859A9AD434F518027EFBB1FB3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BE88-D6F5-4163-86CB-A332E28F754D}"/>
      </w:docPartPr>
      <w:docPartBody>
        <w:p w:rsidR="00830B1C" w:rsidRDefault="002D2404" w:rsidP="002D2404">
          <w:pPr>
            <w:pStyle w:val="EED859A9AD434F518027EFBB1FB3D074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0C0704C7EA945FA88D63B011F8D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CC5E-A7E1-47B6-AC47-83810AE3F412}"/>
      </w:docPartPr>
      <w:docPartBody>
        <w:p w:rsidR="00830B1C" w:rsidRDefault="002D2404" w:rsidP="002D2404">
          <w:pPr>
            <w:pStyle w:val="30C0704C7EA945FA88D63B011F8D8311"/>
          </w:pPr>
          <w:r w:rsidRPr="00560C0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AD506E2116424BB6C98F5F2A5A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5327-4E69-41A0-9A1E-C729D6468EF8}"/>
      </w:docPartPr>
      <w:docPartBody>
        <w:p w:rsidR="00830B1C" w:rsidRDefault="002D2404" w:rsidP="002D2404">
          <w:pPr>
            <w:pStyle w:val="61AD506E2116424BB6C98F5F2A5A92AF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6E2B4D02454DAB98BAC398DEF0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2565-8EF9-428D-9BFF-918FAD93752D}"/>
      </w:docPartPr>
      <w:docPartBody>
        <w:p w:rsidR="00830B1C" w:rsidRDefault="002D2404" w:rsidP="002D2404">
          <w:pPr>
            <w:pStyle w:val="366E2B4D02454DAB98BAC398DEF08957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542FD8750C435EB733417B92E4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00F7-493A-45E2-A473-033ABAC59FB2}"/>
      </w:docPartPr>
      <w:docPartBody>
        <w:p w:rsidR="00830B1C" w:rsidRDefault="002D2404" w:rsidP="002D2404">
          <w:pPr>
            <w:pStyle w:val="D4542FD8750C435EB733417B92E4F4A0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1386828E56F4A2AB1B8E04C481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29E0-4CEF-4E60-B806-ED6FE6C50C1A}"/>
      </w:docPartPr>
      <w:docPartBody>
        <w:p w:rsidR="00830B1C" w:rsidRDefault="002D2404" w:rsidP="002D2404">
          <w:pPr>
            <w:pStyle w:val="31386828E56F4A2AB1B8E04C4818A436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5BAA00D155E45C185EB0A369635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8B5B-3555-42E0-9A30-3F1880638845}"/>
      </w:docPartPr>
      <w:docPartBody>
        <w:p w:rsidR="00830B1C" w:rsidRDefault="002D2404" w:rsidP="002D2404">
          <w:pPr>
            <w:pStyle w:val="85BAA00D155E45C185EB0A36963596E2"/>
          </w:pPr>
          <w:r w:rsidRPr="00D1673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498"/>
    <w:rsid w:val="000511B6"/>
    <w:rsid w:val="00124627"/>
    <w:rsid w:val="00181558"/>
    <w:rsid w:val="002D2404"/>
    <w:rsid w:val="005B2A25"/>
    <w:rsid w:val="00830B1C"/>
    <w:rsid w:val="009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2A25"/>
    <w:rPr>
      <w:color w:val="808080"/>
    </w:rPr>
  </w:style>
  <w:style w:type="paragraph" w:customStyle="1" w:styleId="B5761FFC4782478E8EE65764256D715D">
    <w:name w:val="B5761FFC4782478E8EE65764256D715D"/>
    <w:rsid w:val="002D2404"/>
  </w:style>
  <w:style w:type="paragraph" w:customStyle="1" w:styleId="663A9292071043C7826452CF065ADBA8">
    <w:name w:val="663A9292071043C7826452CF065ADBA8"/>
    <w:rsid w:val="002D2404"/>
  </w:style>
  <w:style w:type="paragraph" w:customStyle="1" w:styleId="884E2A2DB36C42948102FD6088C2A5D0">
    <w:name w:val="884E2A2DB36C42948102FD6088C2A5D0"/>
    <w:rsid w:val="002D2404"/>
  </w:style>
  <w:style w:type="paragraph" w:customStyle="1" w:styleId="960C7992C5ED421A9139B3F2EC4458BB">
    <w:name w:val="960C7992C5ED421A9139B3F2EC4458BB"/>
    <w:rsid w:val="002D2404"/>
  </w:style>
  <w:style w:type="paragraph" w:customStyle="1" w:styleId="F030F8025A8C49D2B5C750E1BF35965C">
    <w:name w:val="F030F8025A8C49D2B5C750E1BF35965C"/>
    <w:rsid w:val="002D2404"/>
  </w:style>
  <w:style w:type="paragraph" w:customStyle="1" w:styleId="2F72C54B473E40C7BED44B6A2F22C693">
    <w:name w:val="2F72C54B473E40C7BED44B6A2F22C693"/>
    <w:rsid w:val="002D2404"/>
  </w:style>
  <w:style w:type="paragraph" w:customStyle="1" w:styleId="32336A7C26A54552808B4D7D67625F59">
    <w:name w:val="32336A7C26A54552808B4D7D67625F59"/>
    <w:rsid w:val="002D2404"/>
  </w:style>
  <w:style w:type="paragraph" w:customStyle="1" w:styleId="73BD6269375845019C175D7F254100BD">
    <w:name w:val="73BD6269375845019C175D7F254100BD"/>
    <w:rsid w:val="002D2404"/>
  </w:style>
  <w:style w:type="paragraph" w:customStyle="1" w:styleId="78E3F50B21BA47638E32AA5350068F18">
    <w:name w:val="78E3F50B21BA47638E32AA5350068F18"/>
    <w:rsid w:val="002D2404"/>
  </w:style>
  <w:style w:type="paragraph" w:customStyle="1" w:styleId="CFB34B3097C849B68FE319533C3F5EF5">
    <w:name w:val="CFB34B3097C849B68FE319533C3F5EF5"/>
    <w:rsid w:val="002D2404"/>
  </w:style>
  <w:style w:type="paragraph" w:customStyle="1" w:styleId="602571AF6225456AADAC3A2607245998">
    <w:name w:val="602571AF6225456AADAC3A2607245998"/>
    <w:rsid w:val="002D2404"/>
  </w:style>
  <w:style w:type="paragraph" w:customStyle="1" w:styleId="7B6006A899BA4E539C65DD6AE29133EF">
    <w:name w:val="7B6006A899BA4E539C65DD6AE29133EF"/>
    <w:rsid w:val="002D2404"/>
  </w:style>
  <w:style w:type="paragraph" w:customStyle="1" w:styleId="B1BC526CBB7747AAB48BEC5BACEAEACA">
    <w:name w:val="B1BC526CBB7747AAB48BEC5BACEAEACA"/>
    <w:rsid w:val="002D2404"/>
  </w:style>
  <w:style w:type="paragraph" w:customStyle="1" w:styleId="6AF7316584124DDDAC83F33B25A082AC">
    <w:name w:val="6AF7316584124DDDAC83F33B25A082AC"/>
    <w:rsid w:val="002D2404"/>
  </w:style>
  <w:style w:type="paragraph" w:customStyle="1" w:styleId="EED859A9AD434F518027EFBB1FB3D074">
    <w:name w:val="EED859A9AD434F518027EFBB1FB3D074"/>
    <w:rsid w:val="002D2404"/>
  </w:style>
  <w:style w:type="paragraph" w:customStyle="1" w:styleId="30C0704C7EA945FA88D63B011F8D8311">
    <w:name w:val="30C0704C7EA945FA88D63B011F8D8311"/>
    <w:rsid w:val="002D2404"/>
  </w:style>
  <w:style w:type="paragraph" w:customStyle="1" w:styleId="61AD506E2116424BB6C98F5F2A5A92AF">
    <w:name w:val="61AD506E2116424BB6C98F5F2A5A92AF"/>
    <w:rsid w:val="002D2404"/>
  </w:style>
  <w:style w:type="paragraph" w:customStyle="1" w:styleId="366E2B4D02454DAB98BAC398DEF08957">
    <w:name w:val="366E2B4D02454DAB98BAC398DEF08957"/>
    <w:rsid w:val="002D2404"/>
  </w:style>
  <w:style w:type="paragraph" w:customStyle="1" w:styleId="D4542FD8750C435EB733417B92E4F4A0">
    <w:name w:val="D4542FD8750C435EB733417B92E4F4A0"/>
    <w:rsid w:val="002D2404"/>
  </w:style>
  <w:style w:type="paragraph" w:customStyle="1" w:styleId="31386828E56F4A2AB1B8E04C4818A436">
    <w:name w:val="31386828E56F4A2AB1B8E04C4818A436"/>
    <w:rsid w:val="002D2404"/>
  </w:style>
  <w:style w:type="paragraph" w:customStyle="1" w:styleId="85BAA00D155E45C185EB0A36963596E2">
    <w:name w:val="85BAA00D155E45C185EB0A36963596E2"/>
    <w:rsid w:val="002D2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F93F-F898-4FBB-BB8B-A4613BE4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SNCC.D.022- Reporte de Lugares Ocupados</Template>
  <TotalTime>13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Unidad de Compras - Conavihsida</cp:lastModifiedBy>
  <cp:revision>5</cp:revision>
  <cp:lastPrinted>2021-05-14T17:09:00Z</cp:lastPrinted>
  <dcterms:created xsi:type="dcterms:W3CDTF">2021-04-26T20:07:00Z</dcterms:created>
  <dcterms:modified xsi:type="dcterms:W3CDTF">2021-05-14T17:51:00Z</dcterms:modified>
</cp:coreProperties>
</file>