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24" w14:textId="17FF6946" w:rsidR="00535962" w:rsidRPr="00F7167E" w:rsidRDefault="006343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388D41" wp14:editId="10C11FD1">
                <wp:simplePos x="0" y="0"/>
                <wp:positionH relativeFrom="column">
                  <wp:posOffset>4124325</wp:posOffset>
                </wp:positionH>
                <wp:positionV relativeFrom="paragraph">
                  <wp:posOffset>-593725</wp:posOffset>
                </wp:positionV>
                <wp:extent cx="22047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30253CB" w14:textId="4E6A327B" w:rsidR="006343B1" w:rsidRPr="0029235B" w:rsidRDefault="006343B1" w:rsidP="006343B1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>
                                      <w:rPr>
                                        <w:lang w:val="es-DO"/>
                                      </w:rPr>
                                      <w:t>CONAVIHSIDA-CC-CP-20</w:t>
                                    </w:r>
                                    <w:r w:rsidR="00766304">
                                      <w:rPr>
                                        <w:lang w:val="es-DO"/>
                                      </w:rPr>
                                      <w:t>22</w:t>
                                    </w:r>
                                    <w:r>
                                      <w:rPr>
                                        <w:lang w:val="es-DO"/>
                                      </w:rPr>
                                      <w:t>-0001</w:t>
                                    </w:r>
                                  </w:p>
                                  <w:p w14:paraId="4636AC41" w14:textId="6B557B45" w:rsidR="001466B0" w:rsidRPr="00535962" w:rsidRDefault="0076630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2AE03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88D41" id="Group 21" o:spid="_x0000_s1026" style="position:absolute;margin-left:324.75pt;margin-top:-46.75pt;width:173.6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ukaw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30253CB" w14:textId="4E6A327B" w:rsidR="006343B1" w:rsidRPr="0029235B" w:rsidRDefault="006343B1" w:rsidP="006343B1">
                              <w:pPr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lang w:val="es-DO"/>
                                </w:rPr>
                                <w:t>CONAVIHSIDA-CC-CP-20</w:t>
                              </w:r>
                              <w:r w:rsidR="00766304">
                                <w:rPr>
                                  <w:lang w:val="es-DO"/>
                                </w:rPr>
                                <w:t>22</w:t>
                              </w:r>
                              <w:r>
                                <w:rPr>
                                  <w:lang w:val="es-DO"/>
                                </w:rPr>
                                <w:t>-0001</w:t>
                              </w:r>
                            </w:p>
                            <w:p w14:paraId="4636AC41" w14:textId="6B557B45" w:rsidR="001466B0" w:rsidRPr="00535962" w:rsidRDefault="0076630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FC2AE03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0BDAE" wp14:editId="3329A27D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AD3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BDAE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6527AD3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5F4B6CED" wp14:editId="6B9E9FE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A5383" wp14:editId="3ABCE76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9C28" w14:textId="77777777" w:rsidR="0026335F" w:rsidRPr="0026335F" w:rsidRDefault="0076630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5383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5CEE9C28" w14:textId="77777777" w:rsidR="0026335F" w:rsidRPr="0026335F" w:rsidRDefault="006343B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F000DB" wp14:editId="255DAB1A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0E640F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B93B588" wp14:editId="7CA7F93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0D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0E640F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B93B588" wp14:editId="7CA7F93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790304E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9BA3F" wp14:editId="79EAC66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072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BA3F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FFA072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9A0A8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A03C8" wp14:editId="66FFE97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C512D" w14:textId="0D7FE656" w:rsidR="002E1412" w:rsidRPr="002E1412" w:rsidRDefault="0076630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662298707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6343B1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CONSEJO NACIONAL PARA EL VIH Y EL SIDA</w:t>
                                    </w:r>
                                  </w:sdtContent>
                                </w:sdt>
                                <w:r w:rsidR="006343B1" w:rsidRPr="006343B1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343B1" w:rsidRPr="006343B1">
                                  <w:rPr>
                                    <w:rStyle w:val="Style6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73AFE0" wp14:editId="2E8A77CD">
                                      <wp:extent cx="2138680" cy="187960"/>
                                      <wp:effectExtent l="0" t="0" r="0" b="254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8680" cy="18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03C8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761C512D" w14:textId="0D7FE656" w:rsidR="002E1412" w:rsidRPr="002E1412" w:rsidRDefault="006343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662298707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CONSEJO NACIONAL PARA EL VIH Y EL SIDA</w:t>
                              </w:r>
                            </w:sdtContent>
                          </w:sdt>
                          <w:r w:rsidRPr="006343B1">
                            <w:rPr>
                              <w:rStyle w:val="Piedepgina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343B1">
                            <w:rPr>
                              <w:rStyle w:val="Style6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73AFE0" wp14:editId="2E8A77CD">
                                <wp:extent cx="2138680" cy="187960"/>
                                <wp:effectExtent l="0" t="0" r="0" b="254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680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9205E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5F93F5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D7ED0" wp14:editId="54E6A49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17A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7ED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720C17A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5FEDC7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50316" wp14:editId="05941F6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DE79" w14:textId="30670BDA" w:rsidR="002E1412" w:rsidRPr="002E1412" w:rsidRDefault="0076630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6343B1">
                                  <w:rPr>
                                    <w:rStyle w:val="Style8"/>
                                    <w:smallCaps/>
                                  </w:rPr>
                                  <w:t>SECCIÓN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0316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4382DE79" w14:textId="30670BDA" w:rsidR="002E1412" w:rsidRPr="002E1412" w:rsidRDefault="006343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>
                            <w:rPr>
                              <w:rStyle w:val="Style8"/>
                              <w:smallCaps/>
                            </w:rPr>
                            <w:t>SECCIÓN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5BC8F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539BDD7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334C2B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A1F9A2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9690383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CB8876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A7DED64" w14:textId="77777777" w:rsidTr="00E82502">
        <w:trPr>
          <w:cantSplit/>
          <w:trHeight w:val="440"/>
        </w:trPr>
        <w:tc>
          <w:tcPr>
            <w:tcW w:w="9252" w:type="dxa"/>
          </w:tcPr>
          <w:p w14:paraId="7E2FCAA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1A9BBB06" w14:textId="77777777" w:rsidTr="00E82502">
        <w:trPr>
          <w:cantSplit/>
          <w:trHeight w:val="440"/>
        </w:trPr>
        <w:tc>
          <w:tcPr>
            <w:tcW w:w="9252" w:type="dxa"/>
          </w:tcPr>
          <w:p w14:paraId="1C08D9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8FB85DA" w14:textId="77777777" w:rsidTr="00E82502">
        <w:trPr>
          <w:cantSplit/>
          <w:trHeight w:val="440"/>
        </w:trPr>
        <w:tc>
          <w:tcPr>
            <w:tcW w:w="9252" w:type="dxa"/>
          </w:tcPr>
          <w:p w14:paraId="63629B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A0CBA63" w14:textId="77777777" w:rsidTr="00E82502">
        <w:trPr>
          <w:cantSplit/>
          <w:trHeight w:val="440"/>
        </w:trPr>
        <w:tc>
          <w:tcPr>
            <w:tcW w:w="9252" w:type="dxa"/>
          </w:tcPr>
          <w:p w14:paraId="444AF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B963AC6" w14:textId="77777777" w:rsidTr="00E82502">
        <w:trPr>
          <w:cantSplit/>
          <w:trHeight w:val="440"/>
        </w:trPr>
        <w:tc>
          <w:tcPr>
            <w:tcW w:w="9252" w:type="dxa"/>
          </w:tcPr>
          <w:p w14:paraId="2557279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915AA0" w14:textId="77777777" w:rsidTr="00E82502">
        <w:trPr>
          <w:cantSplit/>
          <w:trHeight w:val="440"/>
        </w:trPr>
        <w:tc>
          <w:tcPr>
            <w:tcW w:w="9252" w:type="dxa"/>
          </w:tcPr>
          <w:p w14:paraId="6D5987E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EBECDA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8E47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FB16F3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503F31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A4E787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FBF7" w14:textId="77777777" w:rsidR="00026831" w:rsidRDefault="00026831" w:rsidP="001007E7">
      <w:pPr>
        <w:spacing w:after="0" w:line="240" w:lineRule="auto"/>
      </w:pPr>
      <w:r>
        <w:separator/>
      </w:r>
    </w:p>
  </w:endnote>
  <w:endnote w:type="continuationSeparator" w:id="0">
    <w:p w14:paraId="5A4E6F19" w14:textId="77777777" w:rsidR="00026831" w:rsidRDefault="0002683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99D9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A35A680" wp14:editId="37415A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DF1E7" wp14:editId="207625F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1D3BB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DF491D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DF1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311D3BB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DF491D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ABEDB" wp14:editId="1E98C0C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1C44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ABED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EC1C44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FD2C9C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494077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EEA2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6CB3C9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E12A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DBE1" w14:textId="77777777" w:rsidR="00026831" w:rsidRDefault="00026831" w:rsidP="001007E7">
      <w:pPr>
        <w:spacing w:after="0" w:line="240" w:lineRule="auto"/>
      </w:pPr>
      <w:r>
        <w:separator/>
      </w:r>
    </w:p>
  </w:footnote>
  <w:footnote w:type="continuationSeparator" w:id="0">
    <w:p w14:paraId="5100B413" w14:textId="77777777" w:rsidR="00026831" w:rsidRDefault="0002683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6831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43B1"/>
    <w:rsid w:val="006506D0"/>
    <w:rsid w:val="00651E48"/>
    <w:rsid w:val="00666D56"/>
    <w:rsid w:val="006709BC"/>
    <w:rsid w:val="006F567F"/>
    <w:rsid w:val="00725091"/>
    <w:rsid w:val="00766304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7972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8FE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3F35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53D72F"/>
  <w15:docId w15:val="{BC08B10B-0F2D-43B3-872C-2995496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6CF5-B6FE-4D7C-9B8D-498BCBC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Damares Enarda Mesa Figuereo</cp:lastModifiedBy>
  <cp:revision>3</cp:revision>
  <cp:lastPrinted>2011-03-04T18:48:00Z</cp:lastPrinted>
  <dcterms:created xsi:type="dcterms:W3CDTF">2021-03-19T16:06:00Z</dcterms:created>
  <dcterms:modified xsi:type="dcterms:W3CDTF">2022-05-10T16:43:00Z</dcterms:modified>
</cp:coreProperties>
</file>