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5247" w14:textId="0F0ED421" w:rsidR="00535962" w:rsidRPr="00F7167E" w:rsidRDefault="00A9048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0DB1BBC" wp14:editId="4774772D">
                <wp:simplePos x="0" y="0"/>
                <wp:positionH relativeFrom="column">
                  <wp:posOffset>6800850</wp:posOffset>
                </wp:positionH>
                <wp:positionV relativeFrom="paragraph">
                  <wp:posOffset>-584200</wp:posOffset>
                </wp:positionV>
                <wp:extent cx="2094865" cy="701040"/>
                <wp:effectExtent l="0" t="0" r="1968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D21D6B" w14:textId="5CFFA555" w:rsidR="00A90488" w:rsidRPr="00A90488" w:rsidRDefault="00A90488" w:rsidP="00A90488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 w:rsidRPr="00A90488">
                                      <w:t>CONAVIHSIDA-CC-CP-20</w:t>
                                    </w:r>
                                    <w:r w:rsidR="00597AC5">
                                      <w:t>22</w:t>
                                    </w:r>
                                    <w:r w:rsidRPr="00A90488">
                                      <w:t>-0001</w:t>
                                    </w:r>
                                  </w:p>
                                  <w:p w14:paraId="28BF6C03" w14:textId="77777777" w:rsidR="00A90488" w:rsidRPr="00A90488" w:rsidRDefault="00597AC5" w:rsidP="00A90488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</w:sdtContent>
                              </w:sdt>
                              <w:p w14:paraId="3EACEFD3" w14:textId="20B7CA21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8BB7F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1BBC" id="Group 21" o:spid="_x0000_s1026" style="position:absolute;margin-left:535.5pt;margin-top:-46pt;width:164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KLbgMAAMYMAAAOAAAAZHJzL2Uyb0RvYy54bWzUV9tu2zAMfR+wfxD0vvoSOxejTtH1hgHd&#10;VqzdByi2fMFsyZOU2N3Xj5Ic59IO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D21D6B" w14:textId="5CFFA555" w:rsidR="00A90488" w:rsidRPr="00A90488" w:rsidRDefault="00A90488" w:rsidP="00A90488">
                              <w:pPr>
                                <w:rPr>
                                  <w:lang w:val="es-DO"/>
                                </w:rPr>
                              </w:pPr>
                              <w:r w:rsidRPr="00A90488">
                                <w:t>CONAVIHSIDA-CC-CP-20</w:t>
                              </w:r>
                              <w:r w:rsidR="00597AC5">
                                <w:t>22</w:t>
                              </w:r>
                              <w:r w:rsidRPr="00A90488">
                                <w:t>-0001</w:t>
                              </w:r>
                            </w:p>
                            <w:p w14:paraId="28BF6C03" w14:textId="77777777" w:rsidR="00A90488" w:rsidRPr="00A90488" w:rsidRDefault="00597AC5" w:rsidP="00A90488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</w:sdtContent>
                        </w:sdt>
                        <w:p w14:paraId="3EACEFD3" w14:textId="20B7CA21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688BB7F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D46BC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E9BD5" wp14:editId="12ECF4D3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AC11E" w14:textId="2B14CF06" w:rsidR="002E1412" w:rsidRPr="002E1412" w:rsidRDefault="00597AC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-1662298707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A90488" w:rsidRPr="00A90488">
                                      <w:rPr>
                                        <w:rStyle w:val="Style6"/>
                                      </w:rPr>
                                      <w:t>CONSEJO NACIONAL PARA EL VIH Y EL SIDA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9BD5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" stroked="f">
                <v:textbox>
                  <w:txbxContent>
                    <w:p w14:paraId="143AC11E" w14:textId="2B14CF06" w:rsidR="002E1412" w:rsidRPr="002E1412" w:rsidRDefault="00A9048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662298707"/>
                            </w:sdtPr>
                            <w:sdtContent>
                              <w:r w:rsidRPr="00A90488">
                                <w:rPr>
                                  <w:rStyle w:val="Style6"/>
                                </w:rPr>
                                <w:t>CONSEJO NACIONAL PARA EL VIH Y EL SIDA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7791034" wp14:editId="52685D8F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B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14B0C" wp14:editId="538900F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236DF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BD46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822C2" wp14:editId="4F5A4A7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1C5153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29ACCD" wp14:editId="04D6FA6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4666F6C" w14:textId="77777777" w:rsidR="00535962" w:rsidRPr="00535962" w:rsidRDefault="00BD46BC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67BFC" wp14:editId="062F4F76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5F820" w14:textId="77777777" w:rsidR="00F7443C" w:rsidRPr="004767CC" w:rsidRDefault="00597AC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C72BD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81E55" wp14:editId="3280931F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17EB" w14:textId="77777777" w:rsidR="0026335F" w:rsidRPr="0026335F" w:rsidRDefault="00597AC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C72B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4F6C8C1" w14:textId="46ECA737" w:rsidR="0037246F" w:rsidRDefault="00BD46BC" w:rsidP="00A90488">
      <w:pPr>
        <w:rPr>
          <w:sz w:val="22"/>
          <w:szCs w:val="22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8E9DA" wp14:editId="4A4FFEA7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7A5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D46BC" w:rsidRPr="00BD46B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D46BC" w:rsidRPr="00BD46BC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7B4164"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="007B4164"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E9BB704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A8061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A1E514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3821B40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0004BEE6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11C3A2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2F081C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FB078A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012719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0E287B80" w14:textId="77777777" w:rsidTr="00A24343">
        <w:trPr>
          <w:trHeight w:val="457"/>
          <w:jc w:val="center"/>
        </w:trPr>
        <w:tc>
          <w:tcPr>
            <w:tcW w:w="849" w:type="dxa"/>
          </w:tcPr>
          <w:p w14:paraId="66C9118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AB18836" w14:textId="77777777" w:rsidR="0037246F" w:rsidRDefault="0037246F" w:rsidP="00BB657B">
            <w:pPr>
              <w:spacing w:after="0" w:line="240" w:lineRule="auto"/>
            </w:pPr>
          </w:p>
          <w:p w14:paraId="17C34D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77244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7B6BE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8B951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8549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C51189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842F97D" w14:textId="77777777" w:rsidTr="00A24343">
        <w:trPr>
          <w:trHeight w:val="477"/>
          <w:jc w:val="center"/>
        </w:trPr>
        <w:tc>
          <w:tcPr>
            <w:tcW w:w="849" w:type="dxa"/>
          </w:tcPr>
          <w:p w14:paraId="421684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4E76DF5" w14:textId="77777777" w:rsidR="0037246F" w:rsidRDefault="0037246F" w:rsidP="00BB657B">
            <w:pPr>
              <w:spacing w:after="0" w:line="240" w:lineRule="auto"/>
            </w:pPr>
          </w:p>
          <w:p w14:paraId="6D7249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4735EE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90C7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E9DABB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1D271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14A3E4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19E4279" w14:textId="77777777" w:rsidTr="00A24343">
        <w:trPr>
          <w:trHeight w:val="477"/>
          <w:jc w:val="center"/>
        </w:trPr>
        <w:tc>
          <w:tcPr>
            <w:tcW w:w="849" w:type="dxa"/>
          </w:tcPr>
          <w:p w14:paraId="7C69FAE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8CAC570" w14:textId="77777777" w:rsidR="0037246F" w:rsidRDefault="0037246F" w:rsidP="00BB657B">
            <w:pPr>
              <w:spacing w:after="0" w:line="240" w:lineRule="auto"/>
            </w:pPr>
          </w:p>
          <w:p w14:paraId="66050D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AE815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480603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BF72EB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4C7E0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2EBF83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C665768" w14:textId="77777777" w:rsidTr="00A24343">
        <w:trPr>
          <w:trHeight w:val="477"/>
          <w:jc w:val="center"/>
        </w:trPr>
        <w:tc>
          <w:tcPr>
            <w:tcW w:w="849" w:type="dxa"/>
          </w:tcPr>
          <w:p w14:paraId="5F691C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E81219B" w14:textId="77777777" w:rsidR="0037246F" w:rsidRDefault="0037246F" w:rsidP="00BB657B">
            <w:pPr>
              <w:spacing w:after="0" w:line="240" w:lineRule="auto"/>
            </w:pPr>
          </w:p>
          <w:p w14:paraId="1AF31D1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AEBB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96BD65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90A119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2515C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6552B2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B0D3B8B" w14:textId="77777777" w:rsidTr="00A24343">
        <w:trPr>
          <w:trHeight w:val="477"/>
          <w:jc w:val="center"/>
        </w:trPr>
        <w:tc>
          <w:tcPr>
            <w:tcW w:w="849" w:type="dxa"/>
          </w:tcPr>
          <w:p w14:paraId="5D34067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FEA2E8C" w14:textId="77777777" w:rsidR="0037246F" w:rsidRDefault="0037246F" w:rsidP="00BB657B">
            <w:pPr>
              <w:spacing w:after="0" w:line="240" w:lineRule="auto"/>
            </w:pPr>
          </w:p>
          <w:p w14:paraId="460886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0256D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6E8AE3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7702E5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5AEF94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49DF6A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372A9ED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5B1FE2A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87073B8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D1400E1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0EDE268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1138C8C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6038563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0211F74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1C0671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D3F3E1C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D46BC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917D1" wp14:editId="7E43B4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88BF9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4B9B" w14:textId="77777777" w:rsidR="00C72BD7" w:rsidRDefault="00C72BD7" w:rsidP="001007E7">
      <w:pPr>
        <w:spacing w:after="0" w:line="240" w:lineRule="auto"/>
      </w:pPr>
      <w:r>
        <w:separator/>
      </w:r>
    </w:p>
  </w:endnote>
  <w:endnote w:type="continuationSeparator" w:id="0">
    <w:p w14:paraId="0C84BB4A" w14:textId="77777777" w:rsidR="00C72BD7" w:rsidRDefault="00C72B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654D" w14:textId="77777777" w:rsidR="001007E7" w:rsidRDefault="00BD46BC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D36875" wp14:editId="255B10A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4723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0C5D2C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033AD3B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F202C0A" w14:textId="77777777" w:rsidR="001007E7" w:rsidRDefault="00BD46B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A5000" wp14:editId="07FBE379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6FF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0465924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55259C5" wp14:editId="234AB8F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5D6AE4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B087" w14:textId="77777777" w:rsidR="00C72BD7" w:rsidRDefault="00C72BD7" w:rsidP="001007E7">
      <w:pPr>
        <w:spacing w:after="0" w:line="240" w:lineRule="auto"/>
      </w:pPr>
      <w:r>
        <w:separator/>
      </w:r>
    </w:p>
  </w:footnote>
  <w:footnote w:type="continuationSeparator" w:id="0">
    <w:p w14:paraId="00D5DC2A" w14:textId="77777777" w:rsidR="00C72BD7" w:rsidRDefault="00C72BD7" w:rsidP="001007E7">
      <w:pPr>
        <w:spacing w:after="0" w:line="240" w:lineRule="auto"/>
      </w:pPr>
      <w:r>
        <w:continuationSeparator/>
      </w:r>
    </w:p>
  </w:footnote>
  <w:footnote w:id="1">
    <w:p w14:paraId="04A72391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B0C35DD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97AC5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90488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D46BC"/>
    <w:rsid w:val="00BE4FB0"/>
    <w:rsid w:val="00BF1AD5"/>
    <w:rsid w:val="00C66D08"/>
    <w:rsid w:val="00C72BD7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AD5B4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8A5C-BF3A-4D84-8F3F-4AC6E63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Damares Enarda Mesa Figuereo</cp:lastModifiedBy>
  <cp:revision>3</cp:revision>
  <cp:lastPrinted>2011-03-04T18:27:00Z</cp:lastPrinted>
  <dcterms:created xsi:type="dcterms:W3CDTF">2021-03-19T16:11:00Z</dcterms:created>
  <dcterms:modified xsi:type="dcterms:W3CDTF">2022-05-10T16:43:00Z</dcterms:modified>
</cp:coreProperties>
</file>